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Description w:val="Layout table to enter Logo, Invoice number, Date, Expiration Date, Company Name and Slogan, Address, Phone and Fax numbers, and Email address"/>
      </w:tblPr>
      <w:tblGrid>
        <w:gridCol w:w="9601"/>
        <w:gridCol w:w="4655"/>
      </w:tblGrid>
      <w:tr w:rsidR="009C5836" w:rsidRPr="001E3C2E" w14:paraId="208117C1" w14:textId="77777777" w:rsidTr="00CE0814">
        <w:trPr>
          <w:trHeight w:val="1376"/>
        </w:trPr>
        <w:tc>
          <w:tcPr>
            <w:tcW w:w="8528" w:type="dxa"/>
            <w:tcBorders>
              <w:top w:val="single" w:sz="4" w:space="0" w:color="365F91" w:themeColor="accent1" w:themeShade="BF"/>
              <w:bottom w:val="nil"/>
            </w:tcBorders>
            <w:shd w:val="clear" w:color="auto" w:fill="auto"/>
            <w:tcMar>
              <w:top w:w="0" w:type="dxa"/>
            </w:tcMar>
          </w:tcPr>
          <w:tbl>
            <w:tblPr>
              <w:tblpPr w:leftFromText="180" w:rightFromText="180" w:vertAnchor="text" w:horzAnchor="page" w:tblpX="3256" w:tblpY="-183"/>
              <w:tblOverlap w:val="never"/>
              <w:tblW w:w="9371" w:type="dxa"/>
              <w:tblCellMar>
                <w:top w:w="58" w:type="dxa"/>
                <w:left w:w="115" w:type="dxa"/>
                <w:bottom w:w="58" w:type="dxa"/>
                <w:right w:w="115" w:type="dxa"/>
              </w:tblCellMar>
              <w:tblLook w:val="0000" w:firstRow="0" w:lastRow="0" w:firstColumn="0" w:lastColumn="0" w:noHBand="0" w:noVBand="0"/>
              <w:tblDescription w:val="Enter To Contact Name, Company Name, Address, Phone number, and Customer ID number"/>
            </w:tblPr>
            <w:tblGrid>
              <w:gridCol w:w="3865"/>
              <w:gridCol w:w="3307"/>
              <w:gridCol w:w="2199"/>
            </w:tblGrid>
            <w:tr w:rsidR="00CE0814" w:rsidRPr="001E3C2E" w14:paraId="236BFD3A" w14:textId="77777777" w:rsidTr="00CE0814">
              <w:trPr>
                <w:trHeight w:val="1149"/>
              </w:trPr>
              <w:tc>
                <w:tcPr>
                  <w:tcW w:w="1130" w:type="dxa"/>
                </w:tcPr>
                <w:tbl>
                  <w:tblPr>
                    <w:tblStyle w:val="TableGrid"/>
                    <w:tblW w:w="3625" w:type="dxa"/>
                    <w:tblLook w:val="04A0" w:firstRow="1" w:lastRow="0" w:firstColumn="1" w:lastColumn="0" w:noHBand="0" w:noVBand="1"/>
                  </w:tblPr>
                  <w:tblGrid>
                    <w:gridCol w:w="1645"/>
                    <w:gridCol w:w="1980"/>
                  </w:tblGrid>
                  <w:tr w:rsidR="00EB303D" w14:paraId="15E9D83E" w14:textId="77777777" w:rsidTr="00EB303D">
                    <w:tc>
                      <w:tcPr>
                        <w:tcW w:w="1645" w:type="dxa"/>
                      </w:tcPr>
                      <w:p w14:paraId="22ED6C58" w14:textId="7CFDE004" w:rsidR="00EB303D" w:rsidRDefault="00EB303D" w:rsidP="00CE0814">
                        <w:pPr>
                          <w:pStyle w:val="Heading2"/>
                        </w:pPr>
                        <w:r>
                          <w:t>Contact Name</w:t>
                        </w:r>
                      </w:p>
                    </w:tc>
                    <w:tc>
                      <w:tcPr>
                        <w:tcW w:w="1980" w:type="dxa"/>
                      </w:tcPr>
                      <w:p w14:paraId="096229CA" w14:textId="77777777" w:rsidR="00EB303D" w:rsidRDefault="00EB303D" w:rsidP="00CE0814">
                        <w:pPr>
                          <w:pStyle w:val="Heading2"/>
                        </w:pPr>
                      </w:p>
                    </w:tc>
                  </w:tr>
                  <w:tr w:rsidR="00EB303D" w14:paraId="2E0AF1B1" w14:textId="77777777" w:rsidTr="00EB303D">
                    <w:tc>
                      <w:tcPr>
                        <w:tcW w:w="1645" w:type="dxa"/>
                      </w:tcPr>
                      <w:p w14:paraId="47197C4B" w14:textId="3A87549D" w:rsidR="00EB303D" w:rsidRDefault="00EB303D" w:rsidP="00CE0814">
                        <w:pPr>
                          <w:pStyle w:val="Heading2"/>
                        </w:pPr>
                        <w:r>
                          <w:t>Company Name</w:t>
                        </w:r>
                      </w:p>
                    </w:tc>
                    <w:tc>
                      <w:tcPr>
                        <w:tcW w:w="1980" w:type="dxa"/>
                      </w:tcPr>
                      <w:p w14:paraId="37C224CF" w14:textId="77777777" w:rsidR="00EB303D" w:rsidRDefault="00EB303D" w:rsidP="00CE0814">
                        <w:pPr>
                          <w:pStyle w:val="Heading2"/>
                        </w:pPr>
                      </w:p>
                    </w:tc>
                  </w:tr>
                  <w:tr w:rsidR="00EB303D" w14:paraId="58242738" w14:textId="77777777" w:rsidTr="00EB303D">
                    <w:tc>
                      <w:tcPr>
                        <w:tcW w:w="1645" w:type="dxa"/>
                      </w:tcPr>
                      <w:p w14:paraId="74E6DAA1" w14:textId="2B77605E" w:rsidR="00EB303D" w:rsidRDefault="00EB303D" w:rsidP="00CE0814">
                        <w:pPr>
                          <w:pStyle w:val="Heading2"/>
                        </w:pPr>
                        <w:r>
                          <w:t>Street Address</w:t>
                        </w:r>
                      </w:p>
                    </w:tc>
                    <w:tc>
                      <w:tcPr>
                        <w:tcW w:w="1980" w:type="dxa"/>
                      </w:tcPr>
                      <w:p w14:paraId="575E4FB1" w14:textId="77777777" w:rsidR="00EB303D" w:rsidRDefault="00EB303D" w:rsidP="00CE0814">
                        <w:pPr>
                          <w:pStyle w:val="Heading2"/>
                        </w:pPr>
                      </w:p>
                    </w:tc>
                  </w:tr>
                  <w:tr w:rsidR="00EB303D" w14:paraId="2865B1B9" w14:textId="77777777" w:rsidTr="00EB303D">
                    <w:tc>
                      <w:tcPr>
                        <w:tcW w:w="1645" w:type="dxa"/>
                      </w:tcPr>
                      <w:p w14:paraId="7E017B16" w14:textId="040E6CD2" w:rsidR="00EB303D" w:rsidRDefault="00EB303D" w:rsidP="00CE0814">
                        <w:pPr>
                          <w:pStyle w:val="Heading2"/>
                        </w:pPr>
                        <w:r>
                          <w:t>CIty, state, zip</w:t>
                        </w:r>
                      </w:p>
                    </w:tc>
                    <w:tc>
                      <w:tcPr>
                        <w:tcW w:w="1980" w:type="dxa"/>
                      </w:tcPr>
                      <w:p w14:paraId="19DC02D7" w14:textId="77777777" w:rsidR="00EB303D" w:rsidRDefault="00EB303D" w:rsidP="00CE0814">
                        <w:pPr>
                          <w:pStyle w:val="Heading2"/>
                        </w:pPr>
                      </w:p>
                    </w:tc>
                  </w:tr>
                  <w:tr w:rsidR="00EB303D" w14:paraId="159FA05D" w14:textId="77777777" w:rsidTr="00EB303D">
                    <w:tc>
                      <w:tcPr>
                        <w:tcW w:w="1645" w:type="dxa"/>
                      </w:tcPr>
                      <w:p w14:paraId="605FC1D9" w14:textId="7249DDC8" w:rsidR="00EB303D" w:rsidRDefault="00EB303D" w:rsidP="00CE0814">
                        <w:pPr>
                          <w:pStyle w:val="Heading2"/>
                        </w:pPr>
                        <w:r>
                          <w:t>phone</w:t>
                        </w:r>
                      </w:p>
                    </w:tc>
                    <w:tc>
                      <w:tcPr>
                        <w:tcW w:w="1980" w:type="dxa"/>
                      </w:tcPr>
                      <w:p w14:paraId="549C9226" w14:textId="77777777" w:rsidR="00EB303D" w:rsidRDefault="00EB303D" w:rsidP="00CE0814">
                        <w:pPr>
                          <w:pStyle w:val="Heading2"/>
                        </w:pPr>
                      </w:p>
                    </w:tc>
                  </w:tr>
                  <w:tr w:rsidR="00EB303D" w14:paraId="59D3DCD1" w14:textId="77777777" w:rsidTr="00EB303D">
                    <w:tc>
                      <w:tcPr>
                        <w:tcW w:w="1645" w:type="dxa"/>
                      </w:tcPr>
                      <w:p w14:paraId="27D7BA1F" w14:textId="33783BCE" w:rsidR="00EB303D" w:rsidRDefault="00EB303D" w:rsidP="00CE0814">
                        <w:pPr>
                          <w:pStyle w:val="Heading2"/>
                        </w:pPr>
                        <w:r>
                          <w:t>email</w:t>
                        </w:r>
                      </w:p>
                    </w:tc>
                    <w:tc>
                      <w:tcPr>
                        <w:tcW w:w="1980" w:type="dxa"/>
                      </w:tcPr>
                      <w:p w14:paraId="1A0C02CB" w14:textId="77777777" w:rsidR="00EB303D" w:rsidRDefault="00EB303D" w:rsidP="00CE0814">
                        <w:pPr>
                          <w:pStyle w:val="Heading2"/>
                        </w:pPr>
                      </w:p>
                    </w:tc>
                  </w:tr>
                  <w:tr w:rsidR="00EB303D" w14:paraId="6D4F0B72" w14:textId="77777777" w:rsidTr="00EB303D">
                    <w:tc>
                      <w:tcPr>
                        <w:tcW w:w="1645" w:type="dxa"/>
                      </w:tcPr>
                      <w:p w14:paraId="2FCB2B2C" w14:textId="0C663B75" w:rsidR="00EB303D" w:rsidRDefault="00EB303D" w:rsidP="00CE0814">
                        <w:pPr>
                          <w:pStyle w:val="Heading2"/>
                        </w:pPr>
                        <w:r>
                          <w:t>date prepared</w:t>
                        </w:r>
                      </w:p>
                    </w:tc>
                    <w:tc>
                      <w:tcPr>
                        <w:tcW w:w="1980" w:type="dxa"/>
                      </w:tcPr>
                      <w:p w14:paraId="20440A62" w14:textId="77777777" w:rsidR="00EB303D" w:rsidRDefault="00EB303D" w:rsidP="00CE0814">
                        <w:pPr>
                          <w:pStyle w:val="Heading2"/>
                        </w:pPr>
                      </w:p>
                    </w:tc>
                  </w:tr>
                </w:tbl>
                <w:p w14:paraId="357A698A" w14:textId="191CCA42" w:rsidR="00CE0814" w:rsidRPr="001E3C2E" w:rsidRDefault="00CE0814" w:rsidP="00CE0814">
                  <w:pPr>
                    <w:pStyle w:val="Heading2"/>
                  </w:pPr>
                </w:p>
              </w:tc>
              <w:tc>
                <w:tcPr>
                  <w:tcW w:w="4975" w:type="dxa"/>
                </w:tcPr>
                <w:p w14:paraId="78DAEE08" w14:textId="53525892" w:rsidR="00CE0814" w:rsidRPr="001E3C2E" w:rsidRDefault="00CE0814" w:rsidP="00CE0814"/>
              </w:tc>
              <w:tc>
                <w:tcPr>
                  <w:tcW w:w="3266" w:type="dxa"/>
                </w:tcPr>
                <w:p w14:paraId="01EAAFEE" w14:textId="77777777" w:rsidR="00CE0814" w:rsidRPr="001E3C2E" w:rsidRDefault="00CE0814" w:rsidP="00CE0814"/>
              </w:tc>
            </w:tr>
          </w:tbl>
          <w:p w14:paraId="66B743D8" w14:textId="4985E713" w:rsidR="009C5836" w:rsidRPr="001E3C2E" w:rsidRDefault="009C5836" w:rsidP="00761383"/>
        </w:tc>
        <w:tc>
          <w:tcPr>
            <w:tcW w:w="5728" w:type="dxa"/>
            <w:tcBorders>
              <w:top w:val="single" w:sz="4" w:space="0" w:color="365F91" w:themeColor="accent1" w:themeShade="BF"/>
              <w:bottom w:val="nil"/>
            </w:tcBorders>
            <w:shd w:val="clear" w:color="auto" w:fill="auto"/>
          </w:tcPr>
          <w:p w14:paraId="1FB29168" w14:textId="557C8C12" w:rsidR="009C5836" w:rsidRDefault="00CE0814" w:rsidP="00E27198">
            <w:pPr>
              <w:pStyle w:val="Heading1"/>
            </w:pPr>
            <w:r w:rsidRPr="00D36630">
              <w:rPr>
                <w:noProof/>
              </w:rPr>
              <w:drawing>
                <wp:inline distT="0" distB="0" distL="0" distR="0" wp14:anchorId="0D2EA5CE" wp14:editId="5EDFBA61">
                  <wp:extent cx="1485210" cy="1147316"/>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924" cy="1172587"/>
                          </a:xfrm>
                          <a:prstGeom prst="rect">
                            <a:avLst/>
                          </a:prstGeom>
                          <a:noFill/>
                          <a:ln>
                            <a:noFill/>
                          </a:ln>
                        </pic:spPr>
                      </pic:pic>
                    </a:graphicData>
                  </a:graphic>
                </wp:inline>
              </w:drawing>
            </w:r>
          </w:p>
        </w:tc>
      </w:tr>
    </w:tbl>
    <w:p w14:paraId="61C5EDB5" w14:textId="77777777" w:rsidR="008A3C48" w:rsidRPr="001E3C2E" w:rsidRDefault="008A3C48" w:rsidP="00897D19"/>
    <w:p w14:paraId="39C8BC56" w14:textId="77777777" w:rsidR="008A3C48" w:rsidRDefault="008A3C48"/>
    <w:tbl>
      <w:tblPr>
        <w:tblW w:w="5000" w:type="pct"/>
        <w:tbl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43" w:type="dxa"/>
          <w:left w:w="115" w:type="dxa"/>
          <w:bottom w:w="43" w:type="dxa"/>
          <w:right w:w="115" w:type="dxa"/>
        </w:tblCellMar>
        <w:tblLook w:val="0000" w:firstRow="0" w:lastRow="0" w:firstColumn="0" w:lastColumn="0" w:noHBand="0" w:noVBand="0"/>
        <w:tblDescription w:val="Enter Salesperson name, Job title, Payment Terms, and Due Date in this table"/>
      </w:tblPr>
      <w:tblGrid>
        <w:gridCol w:w="3561"/>
        <w:gridCol w:w="3561"/>
        <w:gridCol w:w="3562"/>
        <w:gridCol w:w="3562"/>
      </w:tblGrid>
      <w:tr w:rsidR="00386F5F" w:rsidRPr="001E3C2E" w14:paraId="3D98DE14" w14:textId="77777777" w:rsidTr="00D36630">
        <w:trPr>
          <w:cantSplit/>
          <w:trHeight w:val="288"/>
        </w:trPr>
        <w:tc>
          <w:tcPr>
            <w:tcW w:w="2520" w:type="dxa"/>
            <w:shd w:val="clear" w:color="auto" w:fill="DBE5F1" w:themeFill="accent1" w:themeFillTint="33"/>
            <w:vAlign w:val="center"/>
          </w:tcPr>
          <w:p w14:paraId="64EDFE5D" w14:textId="77777777" w:rsidR="00C1473F" w:rsidRPr="001E3C2E" w:rsidRDefault="00F17106" w:rsidP="008A3C48">
            <w:pPr>
              <w:pStyle w:val="ColumnHeadings"/>
            </w:pPr>
            <w:sdt>
              <w:sdtPr>
                <w:alias w:val="Salesperson:"/>
                <w:tag w:val="Salesperson:"/>
                <w:id w:val="-1014602394"/>
                <w:placeholder>
                  <w:docPart w:val="DFED54B897B54D588D1639D5C97F743A"/>
                </w:placeholder>
                <w:temporary/>
                <w:showingPlcHdr/>
                <w15:appearance w15:val="hidden"/>
              </w:sdtPr>
              <w:sdtEndPr/>
              <w:sdtContent>
                <w:r w:rsidR="00386F5F">
                  <w:t>salesperson</w:t>
                </w:r>
              </w:sdtContent>
            </w:sdt>
          </w:p>
        </w:tc>
        <w:sdt>
          <w:sdtPr>
            <w:alias w:val="Job:"/>
            <w:tag w:val="Job:"/>
            <w:id w:val="2070611643"/>
            <w:placeholder>
              <w:docPart w:val="CC642049E4E249AE91D76A6605DB13AA"/>
            </w:placeholder>
            <w:temporary/>
            <w:showingPlcHdr/>
            <w15:appearance w15:val="hidden"/>
          </w:sdtPr>
          <w:sdtEndPr/>
          <w:sdtContent>
            <w:tc>
              <w:tcPr>
                <w:tcW w:w="2520" w:type="dxa"/>
                <w:shd w:val="clear" w:color="auto" w:fill="DBE5F1" w:themeFill="accent1" w:themeFillTint="33"/>
                <w:vAlign w:val="center"/>
              </w:tcPr>
              <w:p w14:paraId="19442ECC" w14:textId="77777777" w:rsidR="00C1473F" w:rsidRPr="001E3C2E" w:rsidRDefault="00386F5F" w:rsidP="00C1473F">
                <w:pPr>
                  <w:pStyle w:val="ColumnHeadings"/>
                </w:pPr>
                <w:r>
                  <w:t>job</w:t>
                </w:r>
              </w:p>
            </w:tc>
          </w:sdtContent>
        </w:sdt>
        <w:sdt>
          <w:sdtPr>
            <w:alias w:val="Payment terms:"/>
            <w:tag w:val="Payment terms:"/>
            <w:id w:val="-952712296"/>
            <w:placeholder>
              <w:docPart w:val="1FAFB48F93164548ADF9DC9240D7B3C0"/>
            </w:placeholder>
            <w:temporary/>
            <w:showingPlcHdr/>
            <w15:appearance w15:val="hidden"/>
          </w:sdtPr>
          <w:sdtEndPr/>
          <w:sdtContent>
            <w:tc>
              <w:tcPr>
                <w:tcW w:w="2520" w:type="dxa"/>
                <w:shd w:val="clear" w:color="auto" w:fill="DBE5F1" w:themeFill="accent1" w:themeFillTint="33"/>
                <w:vAlign w:val="center"/>
              </w:tcPr>
              <w:p w14:paraId="67C408FF" w14:textId="77777777" w:rsidR="00C1473F" w:rsidRPr="001E3C2E" w:rsidRDefault="00386F5F" w:rsidP="008A3C48">
                <w:pPr>
                  <w:pStyle w:val="ColumnHeadings"/>
                </w:pPr>
                <w:r>
                  <w:t>payment terms</w:t>
                </w:r>
              </w:p>
            </w:tc>
          </w:sdtContent>
        </w:sdt>
        <w:tc>
          <w:tcPr>
            <w:tcW w:w="2520" w:type="dxa"/>
            <w:shd w:val="clear" w:color="auto" w:fill="DBE5F1" w:themeFill="accent1" w:themeFillTint="33"/>
            <w:vAlign w:val="center"/>
          </w:tcPr>
          <w:p w14:paraId="669A0403" w14:textId="44127902" w:rsidR="00C1473F" w:rsidRPr="001E3C2E" w:rsidRDefault="003D0425" w:rsidP="008A3C48">
            <w:pPr>
              <w:pStyle w:val="ColumnHeadings"/>
            </w:pPr>
            <w:r>
              <w:t>Requested COmpletion Date</w:t>
            </w:r>
          </w:p>
        </w:tc>
      </w:tr>
      <w:tr w:rsidR="00C1473F" w:rsidRPr="001E3C2E" w14:paraId="249D03F3" w14:textId="77777777" w:rsidTr="00D36630">
        <w:trPr>
          <w:cantSplit/>
          <w:trHeight w:val="288"/>
        </w:trPr>
        <w:tc>
          <w:tcPr>
            <w:tcW w:w="2520" w:type="dxa"/>
            <w:shd w:val="clear" w:color="auto" w:fill="auto"/>
            <w:vAlign w:val="center"/>
          </w:tcPr>
          <w:p w14:paraId="2C8C69D4" w14:textId="77777777" w:rsidR="00C1473F" w:rsidRPr="00761383" w:rsidRDefault="00C1473F" w:rsidP="00761383">
            <w:pPr>
              <w:pStyle w:val="Centered"/>
            </w:pPr>
          </w:p>
        </w:tc>
        <w:tc>
          <w:tcPr>
            <w:tcW w:w="2520" w:type="dxa"/>
            <w:shd w:val="clear" w:color="auto" w:fill="auto"/>
            <w:vAlign w:val="center"/>
          </w:tcPr>
          <w:p w14:paraId="21C4A536" w14:textId="77777777" w:rsidR="00C1473F" w:rsidRPr="00761383" w:rsidRDefault="00C1473F" w:rsidP="00761383">
            <w:pPr>
              <w:pStyle w:val="Centered"/>
            </w:pPr>
          </w:p>
        </w:tc>
        <w:tc>
          <w:tcPr>
            <w:tcW w:w="2520" w:type="dxa"/>
            <w:shd w:val="clear" w:color="auto" w:fill="auto"/>
            <w:vAlign w:val="center"/>
          </w:tcPr>
          <w:p w14:paraId="1002CF21" w14:textId="77777777" w:rsidR="00C1473F" w:rsidRPr="00761383" w:rsidRDefault="00F17106" w:rsidP="00761383">
            <w:pPr>
              <w:pStyle w:val="Centered"/>
            </w:pPr>
            <w:sdt>
              <w:sdtPr>
                <w:alias w:val="Enter due on receipt:"/>
                <w:tag w:val="Enter due on receipt:"/>
                <w:id w:val="1601063488"/>
                <w:placeholder>
                  <w:docPart w:val="F2FF3D3214D843C9A2034C4E8FB1B035"/>
                </w:placeholder>
                <w:temporary/>
                <w:showingPlcHdr/>
                <w15:appearance w15:val="hidden"/>
              </w:sdtPr>
              <w:sdtEndPr/>
              <w:sdtContent>
                <w:r w:rsidR="0035481F" w:rsidRPr="00761383">
                  <w:t>Due on receipt</w:t>
                </w:r>
              </w:sdtContent>
            </w:sdt>
          </w:p>
        </w:tc>
        <w:tc>
          <w:tcPr>
            <w:tcW w:w="2520" w:type="dxa"/>
            <w:shd w:val="clear" w:color="auto" w:fill="auto"/>
            <w:vAlign w:val="center"/>
          </w:tcPr>
          <w:p w14:paraId="56D0D58A" w14:textId="77777777" w:rsidR="00C1473F" w:rsidRPr="00761383" w:rsidRDefault="00C1473F" w:rsidP="00761383">
            <w:pPr>
              <w:pStyle w:val="Centered"/>
            </w:pPr>
          </w:p>
        </w:tc>
      </w:tr>
    </w:tbl>
    <w:p w14:paraId="36AD3B93" w14:textId="77777777" w:rsidR="009C5836" w:rsidRPr="001E3C2E" w:rsidRDefault="009C5836" w:rsidP="00897D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Description w:val="Enter Quantity, Description, Unit Price, Discount, and Line Total in table columns, and Subtotal, Sales Tax, and Total at the end of this table"/>
      </w:tblPr>
      <w:tblGrid>
        <w:gridCol w:w="944"/>
        <w:gridCol w:w="1272"/>
        <w:gridCol w:w="1692"/>
        <w:gridCol w:w="1356"/>
        <w:gridCol w:w="1102"/>
        <w:gridCol w:w="1144"/>
        <w:gridCol w:w="842"/>
        <w:gridCol w:w="1543"/>
        <w:gridCol w:w="1386"/>
        <w:gridCol w:w="2965"/>
      </w:tblGrid>
      <w:tr w:rsidR="003D0425" w:rsidRPr="001E3C2E" w14:paraId="46FE301D" w14:textId="77777777" w:rsidTr="003D0425">
        <w:trPr>
          <w:cantSplit/>
          <w:trHeight w:val="288"/>
        </w:trPr>
        <w:tc>
          <w:tcPr>
            <w:tcW w:w="944"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2ED33605" w14:textId="0739509E" w:rsidR="003D0425" w:rsidRPr="001E3C2E" w:rsidRDefault="003D0425" w:rsidP="00723603">
            <w:pPr>
              <w:pStyle w:val="ColumnHeadings"/>
            </w:pPr>
            <w:r>
              <w:t>SKU</w:t>
            </w:r>
          </w:p>
        </w:tc>
        <w:tc>
          <w:tcPr>
            <w:tcW w:w="1272"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2AEFE67" w14:textId="481210CF" w:rsidR="003D0425" w:rsidRDefault="003D0425" w:rsidP="00723603">
            <w:pPr>
              <w:pStyle w:val="ColumnHeadings"/>
            </w:pPr>
            <w:r>
              <w:t>Supplier</w:t>
            </w:r>
          </w:p>
        </w:tc>
        <w:sdt>
          <w:sdtPr>
            <w:alias w:val="Description:"/>
            <w:tag w:val="Description:"/>
            <w:id w:val="-1848702004"/>
            <w:placeholder>
              <w:docPart w:val="1A39122E80B34C179B8BA8EE1CCA3121"/>
            </w:placeholder>
            <w:temporary/>
            <w:showingPlcHdr/>
            <w15:appearance w15:val="hidden"/>
          </w:sdtPr>
          <w:sdtContent>
            <w:tc>
              <w:tcPr>
                <w:tcW w:w="1692"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77CC1975" w14:textId="47AF7F2F" w:rsidR="003D0425" w:rsidRPr="001E3C2E" w:rsidRDefault="003D0425" w:rsidP="00723603">
                <w:pPr>
                  <w:pStyle w:val="ColumnHeadings"/>
                </w:pPr>
                <w:r>
                  <w:t>description</w:t>
                </w:r>
              </w:p>
            </w:tc>
          </w:sdtContent>
        </w:sdt>
        <w:tc>
          <w:tcPr>
            <w:tcW w:w="1356"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BF98DD2" w14:textId="2D023F8C" w:rsidR="003D0425" w:rsidRPr="001E3C2E" w:rsidRDefault="003D0425" w:rsidP="00723603">
            <w:pPr>
              <w:pStyle w:val="ColumnHeadings"/>
            </w:pPr>
            <w:r>
              <w:t>Color</w:t>
            </w:r>
          </w:p>
        </w:tc>
        <w:tc>
          <w:tcPr>
            <w:tcW w:w="1102"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D8A2CF1" w14:textId="536BFD31" w:rsidR="003D0425" w:rsidRDefault="003D0425" w:rsidP="00723603">
            <w:pPr>
              <w:pStyle w:val="ColumnHeadings"/>
            </w:pPr>
            <w:r>
              <w:t>Gender</w:t>
            </w:r>
          </w:p>
        </w:tc>
        <w:tc>
          <w:tcPr>
            <w:tcW w:w="1144"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33BF590" w14:textId="20DA9B72" w:rsidR="003D0425" w:rsidRDefault="003D0425" w:rsidP="00723603">
            <w:pPr>
              <w:pStyle w:val="ColumnHeadings"/>
            </w:pPr>
            <w:r>
              <w:t>SIZE</w:t>
            </w:r>
          </w:p>
        </w:tc>
        <w:tc>
          <w:tcPr>
            <w:tcW w:w="842"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6DBF7509" w14:textId="5266A25C" w:rsidR="003D0425" w:rsidRDefault="003D0425" w:rsidP="00723603">
            <w:pPr>
              <w:pStyle w:val="ColumnHeadings"/>
            </w:pPr>
            <w:r>
              <w:t>QTY</w:t>
            </w:r>
          </w:p>
        </w:tc>
        <w:tc>
          <w:tcPr>
            <w:tcW w:w="1543"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46ED01B" w14:textId="69998323" w:rsidR="003D0425" w:rsidRDefault="003D0425" w:rsidP="00723603">
            <w:pPr>
              <w:pStyle w:val="ColumnHeadings"/>
            </w:pPr>
            <w:r>
              <w:t>Method</w:t>
            </w:r>
          </w:p>
        </w:tc>
        <w:tc>
          <w:tcPr>
            <w:tcW w:w="1386"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0EBB9C8" w14:textId="613B3728" w:rsidR="003D0425" w:rsidRDefault="003D0425" w:rsidP="00723603">
            <w:pPr>
              <w:pStyle w:val="ColumnHeadings"/>
            </w:pPr>
            <w:r>
              <w:t>Location</w:t>
            </w:r>
          </w:p>
        </w:tc>
        <w:tc>
          <w:tcPr>
            <w:tcW w:w="2965"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5FC295EB" w14:textId="40E6B81A" w:rsidR="003D0425" w:rsidRPr="001E3C2E" w:rsidRDefault="003D0425" w:rsidP="00723603">
            <w:pPr>
              <w:pStyle w:val="ColumnHeadings"/>
            </w:pPr>
            <w:r>
              <w:t>SPecial instructions</w:t>
            </w:r>
          </w:p>
        </w:tc>
      </w:tr>
      <w:tr w:rsidR="003D0425" w:rsidRPr="001E3C2E" w14:paraId="2F14C79E"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08896EA" w14:textId="63B5AB31" w:rsidR="003D0425" w:rsidRPr="001E3C2E" w:rsidRDefault="003D0425" w:rsidP="007546DA">
            <w:r>
              <w:t>ST550</w:t>
            </w:r>
          </w:p>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23375C9" w14:textId="5D664665" w:rsidR="003D0425" w:rsidRPr="001E3C2E" w:rsidRDefault="003D0425" w:rsidP="007546DA">
            <w:r>
              <w:t>SanMar</w:t>
            </w:r>
          </w:p>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3124256" w14:textId="1B4BC109" w:rsidR="003D0425" w:rsidRPr="001E3C2E" w:rsidRDefault="003D0425" w:rsidP="007546DA">
            <w:r>
              <w:t>Polo’s</w:t>
            </w:r>
          </w:p>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E87A0FA" w14:textId="2DF1E175" w:rsidR="003D0425" w:rsidRPr="00761383" w:rsidRDefault="003D0425" w:rsidP="007546DA">
            <w:pPr>
              <w:pStyle w:val="Amount"/>
              <w:jc w:val="left"/>
            </w:pPr>
            <w:r>
              <w:t>Black</w:t>
            </w: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D4ADE3E" w14:textId="4BE9BA59" w:rsidR="003D0425" w:rsidRPr="00761383" w:rsidRDefault="003D0425" w:rsidP="007546DA">
            <w:pPr>
              <w:pStyle w:val="Amount"/>
              <w:jc w:val="left"/>
            </w:pPr>
            <w:r>
              <w:t>Male</w:t>
            </w: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878E3E5" w14:textId="1A2EE75F" w:rsidR="003D0425" w:rsidRPr="00761383" w:rsidRDefault="003D0425" w:rsidP="007546DA">
            <w:pPr>
              <w:pStyle w:val="Amount"/>
              <w:jc w:val="left"/>
            </w:pPr>
            <w:r>
              <w:t>Medium</w:t>
            </w: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BF23729" w14:textId="146ED5E5" w:rsidR="003D0425" w:rsidRPr="00761383" w:rsidRDefault="003D0425" w:rsidP="007546DA">
            <w:pPr>
              <w:pStyle w:val="Amount"/>
              <w:jc w:val="left"/>
            </w:pPr>
            <w:r>
              <w:t>5</w:t>
            </w: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82F5FA7" w14:textId="2F7C5669" w:rsidR="003D0425" w:rsidRPr="00761383" w:rsidRDefault="003D0425" w:rsidP="007546DA">
            <w:pPr>
              <w:pStyle w:val="Amount"/>
              <w:jc w:val="left"/>
            </w:pPr>
            <w:r>
              <w:t>Embroidery</w:t>
            </w: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90E0CA4" w14:textId="6D3B4579" w:rsidR="003D0425" w:rsidRPr="00761383" w:rsidRDefault="003D0425" w:rsidP="007546DA">
            <w:pPr>
              <w:pStyle w:val="Amount"/>
              <w:jc w:val="left"/>
            </w:pPr>
            <w:r>
              <w:t>LC</w:t>
            </w: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4377874" w14:textId="002DC416" w:rsidR="003D0425" w:rsidRPr="00761383" w:rsidRDefault="003D0425" w:rsidP="007546DA">
            <w:pPr>
              <w:pStyle w:val="Amount"/>
              <w:jc w:val="left"/>
            </w:pPr>
            <w:r>
              <w:t>Special instructions for application of company logo.</w:t>
            </w:r>
          </w:p>
        </w:tc>
      </w:tr>
      <w:tr w:rsidR="003D0425" w:rsidRPr="001E3C2E" w14:paraId="650168D0"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B3ACB32"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A6520FE"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9920BFE" w14:textId="2B3A65EE"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62E2C60B"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1015C6B"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18C4221" w14:textId="2C3CBBE7"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04C0A4E"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AA03020"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5341AA1"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0D48BBC" w14:textId="3B07CC44" w:rsidR="003D0425" w:rsidRPr="00761383" w:rsidRDefault="003D0425" w:rsidP="00761383">
            <w:pPr>
              <w:pStyle w:val="Amount"/>
            </w:pPr>
          </w:p>
        </w:tc>
      </w:tr>
      <w:tr w:rsidR="003D0425" w:rsidRPr="001E3C2E" w14:paraId="7ACA77F0"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21ED247"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08E270A"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7591AE" w14:textId="14AF9FB2"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0062C0A5"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B946048"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2EA925F" w14:textId="1C4343FF"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B5ED9BB"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E6897CB"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734AA66"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67852ADE" w14:textId="2AEE68BB" w:rsidR="003D0425" w:rsidRPr="00761383" w:rsidRDefault="003D0425" w:rsidP="00761383">
            <w:pPr>
              <w:pStyle w:val="Amount"/>
            </w:pPr>
          </w:p>
        </w:tc>
      </w:tr>
      <w:tr w:rsidR="003D0425" w:rsidRPr="001E3C2E" w14:paraId="7C84794E"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46832FD"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7893A74"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C78F70A" w14:textId="587C6706"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77AA2062"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95D282A"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7EB01E9" w14:textId="663E9168"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1330AFD"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6DB2A5A"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C63EF83"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54A94337" w14:textId="5A79C413" w:rsidR="003D0425" w:rsidRPr="00761383" w:rsidRDefault="003D0425" w:rsidP="00761383">
            <w:pPr>
              <w:pStyle w:val="Amount"/>
            </w:pPr>
          </w:p>
        </w:tc>
      </w:tr>
      <w:tr w:rsidR="003D0425" w:rsidRPr="001E3C2E" w14:paraId="2A54A8D0"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12EADDC"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3AE3A47"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6D08299" w14:textId="269455D9"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82F11D5"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A0E1BE0"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B05CA5E" w14:textId="55DA7D84"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7583295"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555715F"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58F6344"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00CBED21" w14:textId="70E82990" w:rsidR="003D0425" w:rsidRPr="00761383" w:rsidRDefault="003D0425" w:rsidP="00761383">
            <w:pPr>
              <w:pStyle w:val="Amount"/>
            </w:pPr>
          </w:p>
        </w:tc>
      </w:tr>
      <w:tr w:rsidR="003D0425" w:rsidRPr="001E3C2E" w14:paraId="74623C4C"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CDCF248"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82CBECB"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3477469" w14:textId="6DFE8477"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7499D79"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3FE3456"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C812AD6" w14:textId="4A5041EE"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EDC163F"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38F7F090"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E024FBA"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1E2B0B6E" w14:textId="38DFD52F" w:rsidR="003D0425" w:rsidRPr="00761383" w:rsidRDefault="003D0425" w:rsidP="00761383">
            <w:pPr>
              <w:pStyle w:val="Amount"/>
            </w:pPr>
          </w:p>
        </w:tc>
      </w:tr>
      <w:tr w:rsidR="003D0425" w:rsidRPr="001E3C2E" w14:paraId="79F44679" w14:textId="77777777" w:rsidTr="007546DA">
        <w:trPr>
          <w:cantSplit/>
          <w:trHeight w:val="288"/>
        </w:trPr>
        <w:tc>
          <w:tcPr>
            <w:tcW w:w="9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B0186E" w14:textId="77777777" w:rsidR="003D0425" w:rsidRPr="001E3C2E" w:rsidRDefault="003D0425" w:rsidP="00761383"/>
        </w:tc>
        <w:tc>
          <w:tcPr>
            <w:tcW w:w="12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B7ACB6C" w14:textId="77777777" w:rsidR="003D0425" w:rsidRPr="001E3C2E" w:rsidRDefault="003D0425" w:rsidP="00761383"/>
        </w:tc>
        <w:tc>
          <w:tcPr>
            <w:tcW w:w="16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9A638A9" w14:textId="47A04B6F" w:rsidR="003D0425" w:rsidRPr="001E3C2E" w:rsidRDefault="003D0425" w:rsidP="00761383"/>
        </w:tc>
        <w:tc>
          <w:tcPr>
            <w:tcW w:w="135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38D8793F" w14:textId="77777777" w:rsidR="003D0425" w:rsidRPr="00761383" w:rsidRDefault="003D0425" w:rsidP="00761383">
            <w:pPr>
              <w:pStyle w:val="Amount"/>
            </w:pPr>
          </w:p>
        </w:tc>
        <w:tc>
          <w:tcPr>
            <w:tcW w:w="11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5A429B8F" w14:textId="77777777" w:rsidR="003D0425" w:rsidRPr="00761383" w:rsidRDefault="003D0425" w:rsidP="00761383">
            <w:pPr>
              <w:pStyle w:val="Amount"/>
            </w:pPr>
          </w:p>
        </w:tc>
        <w:tc>
          <w:tcPr>
            <w:tcW w:w="11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D7CA85B" w14:textId="4A2A77CC" w:rsidR="003D0425" w:rsidRPr="00761383" w:rsidRDefault="003D0425" w:rsidP="00761383">
            <w:pPr>
              <w:pStyle w:val="Amount"/>
            </w:pPr>
          </w:p>
        </w:tc>
        <w:tc>
          <w:tcPr>
            <w:tcW w:w="8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4584B412" w14:textId="77777777" w:rsidR="003D0425" w:rsidRPr="00761383" w:rsidRDefault="003D0425" w:rsidP="00761383">
            <w:pPr>
              <w:pStyle w:val="Amount"/>
            </w:pPr>
          </w:p>
        </w:tc>
        <w:tc>
          <w:tcPr>
            <w:tcW w:w="15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90098A2" w14:textId="77777777" w:rsidR="003D0425" w:rsidRPr="00761383" w:rsidRDefault="003D0425" w:rsidP="00761383">
            <w:pPr>
              <w:pStyle w:val="Amount"/>
            </w:pPr>
          </w:p>
        </w:tc>
        <w:tc>
          <w:tcPr>
            <w:tcW w:w="138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D9635B" w14:textId="77777777" w:rsidR="003D0425" w:rsidRPr="00761383" w:rsidRDefault="003D0425" w:rsidP="00761383">
            <w:pPr>
              <w:pStyle w:val="Amount"/>
            </w:pPr>
          </w:p>
        </w:tc>
        <w:tc>
          <w:tcPr>
            <w:tcW w:w="29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14:paraId="63B03529" w14:textId="39B982BD" w:rsidR="003D0425" w:rsidRPr="00761383" w:rsidRDefault="003D0425" w:rsidP="00761383">
            <w:pPr>
              <w:pStyle w:val="Amount"/>
            </w:pPr>
          </w:p>
        </w:tc>
      </w:tr>
    </w:tbl>
    <w:p w14:paraId="304981AB" w14:textId="77777777" w:rsidR="00CB2E13" w:rsidRDefault="00CB2E13" w:rsidP="00207555"/>
    <w:tbl>
      <w:tblPr>
        <w:tblW w:w="5000" w:type="pct"/>
        <w:tblLook w:val="0000" w:firstRow="0" w:lastRow="0" w:firstColumn="0" w:lastColumn="0" w:noHBand="0" w:noVBand="0"/>
        <w:tblDescription w:val="Enter Quotation prepared by person name, declaration, Signature to accept, and Thank you message in this table"/>
      </w:tblPr>
      <w:tblGrid>
        <w:gridCol w:w="14256"/>
      </w:tblGrid>
      <w:tr w:rsidR="00CA1CFC" w:rsidRPr="001E3C2E" w14:paraId="03C4BEE6" w14:textId="77777777" w:rsidTr="00215AFC">
        <w:trPr>
          <w:trHeight w:val="1440"/>
        </w:trPr>
        <w:tc>
          <w:tcPr>
            <w:tcW w:w="10080" w:type="dxa"/>
            <w:shd w:val="clear" w:color="auto" w:fill="auto"/>
            <w:tcMar>
              <w:top w:w="432" w:type="dxa"/>
              <w:left w:w="115" w:type="dxa"/>
              <w:bottom w:w="0" w:type="dxa"/>
              <w:right w:w="115" w:type="dxa"/>
            </w:tcMar>
            <w:vAlign w:val="center"/>
          </w:tcPr>
          <w:p w14:paraId="0F0052D8" w14:textId="69481697" w:rsidR="003A1E70" w:rsidRDefault="007546DA" w:rsidP="00727B08">
            <w:pPr>
              <w:pStyle w:val="SmallType"/>
            </w:pPr>
            <w:r>
              <w:t xml:space="preserve">Order requested by: </w:t>
            </w:r>
            <w:r w:rsidR="00727B08" w:rsidRPr="00D36630">
              <w:tab/>
            </w:r>
          </w:p>
          <w:p w14:paraId="1A76D428" w14:textId="77777777" w:rsidR="003A1E70" w:rsidRPr="00D8761E" w:rsidRDefault="003A1E70" w:rsidP="00727B08">
            <w:pPr>
              <w:pStyle w:val="SmallType"/>
            </w:pPr>
          </w:p>
          <w:p w14:paraId="7FCA023C" w14:textId="164104DE" w:rsidR="00CA1CFC" w:rsidRPr="007C7496" w:rsidRDefault="007546DA" w:rsidP="00215AFC">
            <w:pPr>
              <w:pStyle w:val="SmallType"/>
            </w:pPr>
            <w:r>
              <w:t>This order form is not a legal binding contract. It is used to standardize the ordering process of goods and services from SCG Branding Solutions.</w:t>
            </w:r>
            <w:r w:rsidR="003A1E70">
              <w:t xml:space="preserve"> </w:t>
            </w:r>
            <w:r>
              <w:t xml:space="preserve">Upon receipt of this order form, SCG Branding Solutions will construct an estimate for your approval. Upon approval, an invoice will be generated for payment. Please review all correspondence closely for discrepancies. Once payment is received by SCG Branding Solutions, stock for your order will be purchased and your order will be scheduled for the production line. </w:t>
            </w:r>
          </w:p>
        </w:tc>
      </w:tr>
      <w:tr w:rsidR="003A1E70" w:rsidRPr="001E3C2E" w14:paraId="7071F2AF" w14:textId="77777777" w:rsidTr="00D36630">
        <w:trPr>
          <w:trHeight w:val="470"/>
        </w:trPr>
        <w:tc>
          <w:tcPr>
            <w:tcW w:w="10080" w:type="dxa"/>
            <w:shd w:val="clear" w:color="auto" w:fill="auto"/>
            <w:tcMar>
              <w:top w:w="115" w:type="dxa"/>
              <w:left w:w="115" w:type="dxa"/>
              <w:bottom w:w="0" w:type="dxa"/>
              <w:right w:w="115" w:type="dxa"/>
            </w:tcMar>
            <w:vAlign w:val="center"/>
          </w:tcPr>
          <w:p w14:paraId="2DDC1DDA" w14:textId="25BE9BD6" w:rsidR="003A1E70" w:rsidRDefault="003A1E70" w:rsidP="00EB303D">
            <w:pPr>
              <w:pStyle w:val="Thankyou"/>
              <w:jc w:val="left"/>
            </w:pPr>
          </w:p>
        </w:tc>
      </w:tr>
    </w:tbl>
    <w:p w14:paraId="5E781025" w14:textId="77777777" w:rsidR="00B764B8" w:rsidRPr="001E3C2E" w:rsidRDefault="00B764B8" w:rsidP="003A1E70"/>
    <w:sectPr w:rsidR="00B764B8" w:rsidRPr="001E3C2E" w:rsidSect="003D0425">
      <w:headerReference w:type="default" r:id="rId9"/>
      <w:footerReference w:type="default" r:id="rId10"/>
      <w:pgSz w:w="15840" w:h="12240" w:orient="landscape" w:code="1"/>
      <w:pgMar w:top="1152" w:right="720" w:bottom="115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6BA4" w14:textId="77777777" w:rsidR="00F17106" w:rsidRDefault="00F17106">
      <w:r>
        <w:separator/>
      </w:r>
    </w:p>
  </w:endnote>
  <w:endnote w:type="continuationSeparator" w:id="0">
    <w:p w14:paraId="07CE7ED3" w14:textId="77777777" w:rsidR="00F17106" w:rsidRDefault="00F1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5677" w14:textId="77777777" w:rsidR="00FC55BD" w:rsidRDefault="00FC55BD">
    <w:pPr>
      <w:pStyle w:val="Footer"/>
    </w:pPr>
    <w:r>
      <w:rPr>
        <w:noProof/>
      </w:rPr>
      <mc:AlternateContent>
        <mc:Choice Requires="wpg">
          <w:drawing>
            <wp:anchor distT="0" distB="0" distL="114300" distR="114300" simplePos="0" relativeHeight="251659264" behindDoc="1" locked="0" layoutInCell="0" allowOverlap="1" wp14:anchorId="67F1A500" wp14:editId="3C53EA29">
              <wp:simplePos x="0" y="0"/>
              <wp:positionH relativeFrom="page">
                <wp:posOffset>636270</wp:posOffset>
              </wp:positionH>
              <wp:positionV relativeFrom="margin">
                <wp:posOffset>8465185</wp:posOffset>
              </wp:positionV>
              <wp:extent cx="6492240" cy="555625"/>
              <wp:effectExtent l="0" t="0" r="3810" b="15875"/>
              <wp:wrapNone/>
              <wp:docPr id="5" name="Group 26" descr="Blue gradient in 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555625"/>
                        <a:chOff x="1066" y="14085"/>
                        <a:chExt cx="10081" cy="875"/>
                      </a:xfrm>
                    </wpg:grpSpPr>
                    <wps:wsp>
                      <wps:cNvPr id="7" name="Rectangle 27" descr="Blue gradient in rectangle"/>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8" descr="Line connector"/>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64FB8" id="Group 26" o:spid="_x0000_s1026" alt="Blue gradient in rectangle" style="position:absolute;margin-left:50.1pt;margin-top:666.55pt;width:511.2pt;height:43.75pt;z-index:-251657216;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" o:allowincell="f">
              <v:rect id="Rectangle 27" o:spid="_x0000_s1027" alt="Blue gradient in rectangle"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" stroked="f">
                <v:fill color2="#b8cce4 [1300]" rotate="t" focus="100%" type="gradient"/>
              </v:rect>
              <v:line id="Line 28" o:spid="_x0000_s1028" alt="Line connector"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" strokecolor="#365f91 [2404]" strokeweight=".5pt"/>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13D1" w14:textId="77777777" w:rsidR="00F17106" w:rsidRDefault="00F17106">
      <w:r>
        <w:separator/>
      </w:r>
    </w:p>
  </w:footnote>
  <w:footnote w:type="continuationSeparator" w:id="0">
    <w:p w14:paraId="64B443AB" w14:textId="77777777" w:rsidR="00F17106" w:rsidRDefault="00F1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8368" w14:textId="443C9114" w:rsidR="00EB303D" w:rsidRDefault="00EB303D">
    <w:pPr>
      <w:pStyle w:val="Header"/>
    </w:pPr>
  </w:p>
  <w:p w14:paraId="62968F9E" w14:textId="45109B0E" w:rsidR="00EB303D" w:rsidRDefault="00EB303D">
    <w:pPr>
      <w:pStyle w:val="Header"/>
    </w:pPr>
  </w:p>
  <w:p w14:paraId="4AFFBBE1" w14:textId="07052BBC" w:rsidR="00EB303D" w:rsidRDefault="00EB303D" w:rsidP="00EB303D">
    <w:pPr>
      <w:pStyle w:val="Header"/>
    </w:pPr>
    <w:r>
      <w:t>SCG Branding Solutions</w:t>
    </w:r>
    <w:r>
      <w:ptab w:relativeTo="margin" w:alignment="center" w:leader="none"/>
    </w:r>
    <w:r>
      <w:t>7435 W. Azure Rd. Ste 150B, Las Vegas, NV 89130</w:t>
    </w:r>
    <w:r>
      <w:tab/>
    </w:r>
    <w:r>
      <w:ptab w:relativeTo="margin" w:alignment="right" w:leader="none"/>
    </w:r>
    <w:hyperlink r:id="rId1" w:history="1">
      <w:r w:rsidRPr="001E63C4">
        <w:rPr>
          <w:rStyle w:val="Hyperlink"/>
        </w:rPr>
        <w:t>WWW</w:t>
      </w:r>
      <w:r w:rsidRPr="001E63C4">
        <w:rPr>
          <w:rStyle w:val="Hyperlink"/>
        </w:rPr>
        <w:t>.SCG702.COM</w:t>
      </w:r>
    </w:hyperlink>
  </w:p>
  <w:p w14:paraId="4FD77F9A" w14:textId="77777777" w:rsidR="00EB303D" w:rsidRDefault="00EB303D" w:rsidP="00EB303D">
    <w:pPr>
      <w:pStyle w:val="Header"/>
    </w:pPr>
    <w:r>
      <w:t>702-334-0186</w:t>
    </w:r>
    <w:r>
      <w:tab/>
    </w:r>
    <w:r>
      <w:tab/>
    </w:r>
    <w:r>
      <w:tab/>
    </w:r>
    <w:r>
      <w:tab/>
    </w:r>
    <w:r>
      <w:tab/>
    </w:r>
    <w:r>
      <w:tab/>
    </w:r>
    <w:r>
      <w:tab/>
      <w:t xml:space="preserve">          B2B@SCG702.COM</w:t>
    </w:r>
  </w:p>
  <w:p w14:paraId="29194F30" w14:textId="77777777" w:rsidR="00EB303D" w:rsidRDefault="00EB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563A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D0AB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0A8D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BA9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CC21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DA9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92C4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A0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48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3b5e91,#c6d4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25"/>
    <w:rsid w:val="00002021"/>
    <w:rsid w:val="00012C15"/>
    <w:rsid w:val="00012DA5"/>
    <w:rsid w:val="00017A97"/>
    <w:rsid w:val="000226F2"/>
    <w:rsid w:val="000403E8"/>
    <w:rsid w:val="000417F9"/>
    <w:rsid w:val="00043699"/>
    <w:rsid w:val="00055E69"/>
    <w:rsid w:val="00056E24"/>
    <w:rsid w:val="000A72A8"/>
    <w:rsid w:val="000C60AF"/>
    <w:rsid w:val="000E447F"/>
    <w:rsid w:val="000E592C"/>
    <w:rsid w:val="000F1D23"/>
    <w:rsid w:val="0015744F"/>
    <w:rsid w:val="001724F6"/>
    <w:rsid w:val="00180611"/>
    <w:rsid w:val="001B2A81"/>
    <w:rsid w:val="001B5462"/>
    <w:rsid w:val="001B5F25"/>
    <w:rsid w:val="001D6696"/>
    <w:rsid w:val="001E3C2E"/>
    <w:rsid w:val="001F1EA7"/>
    <w:rsid w:val="0020532B"/>
    <w:rsid w:val="00205DD6"/>
    <w:rsid w:val="00207555"/>
    <w:rsid w:val="0021009B"/>
    <w:rsid w:val="00213FAA"/>
    <w:rsid w:val="00215AFC"/>
    <w:rsid w:val="00246484"/>
    <w:rsid w:val="00251C32"/>
    <w:rsid w:val="00255B08"/>
    <w:rsid w:val="00326411"/>
    <w:rsid w:val="00341D54"/>
    <w:rsid w:val="003465E2"/>
    <w:rsid w:val="0035481F"/>
    <w:rsid w:val="00360D3D"/>
    <w:rsid w:val="00370561"/>
    <w:rsid w:val="003756B5"/>
    <w:rsid w:val="00386F5F"/>
    <w:rsid w:val="00387E68"/>
    <w:rsid w:val="003A1E70"/>
    <w:rsid w:val="003B7E00"/>
    <w:rsid w:val="003C1229"/>
    <w:rsid w:val="003D0425"/>
    <w:rsid w:val="003D6485"/>
    <w:rsid w:val="003E3D7F"/>
    <w:rsid w:val="003F03CA"/>
    <w:rsid w:val="00413CC1"/>
    <w:rsid w:val="00416A5B"/>
    <w:rsid w:val="00436B94"/>
    <w:rsid w:val="004526C5"/>
    <w:rsid w:val="00473FA7"/>
    <w:rsid w:val="004776DC"/>
    <w:rsid w:val="004801EC"/>
    <w:rsid w:val="004D6D3B"/>
    <w:rsid w:val="004E3995"/>
    <w:rsid w:val="004F3FB4"/>
    <w:rsid w:val="00522EAB"/>
    <w:rsid w:val="00531C77"/>
    <w:rsid w:val="005404D4"/>
    <w:rsid w:val="00551108"/>
    <w:rsid w:val="00552F77"/>
    <w:rsid w:val="0058338F"/>
    <w:rsid w:val="00584C74"/>
    <w:rsid w:val="00584EBA"/>
    <w:rsid w:val="005A6D66"/>
    <w:rsid w:val="005B7ABD"/>
    <w:rsid w:val="006171BA"/>
    <w:rsid w:val="00640AAC"/>
    <w:rsid w:val="00647F33"/>
    <w:rsid w:val="0065596D"/>
    <w:rsid w:val="006A68E8"/>
    <w:rsid w:val="006C4528"/>
    <w:rsid w:val="006C6182"/>
    <w:rsid w:val="006D2782"/>
    <w:rsid w:val="006F21A0"/>
    <w:rsid w:val="006F752E"/>
    <w:rsid w:val="00703C78"/>
    <w:rsid w:val="00704EC2"/>
    <w:rsid w:val="0071543E"/>
    <w:rsid w:val="00723603"/>
    <w:rsid w:val="00727B08"/>
    <w:rsid w:val="0074437D"/>
    <w:rsid w:val="007501D0"/>
    <w:rsid w:val="00751F2C"/>
    <w:rsid w:val="007546DA"/>
    <w:rsid w:val="00761383"/>
    <w:rsid w:val="00763353"/>
    <w:rsid w:val="00763758"/>
    <w:rsid w:val="007756F9"/>
    <w:rsid w:val="00787234"/>
    <w:rsid w:val="007A07D7"/>
    <w:rsid w:val="007A0C5E"/>
    <w:rsid w:val="007C1315"/>
    <w:rsid w:val="007C52B8"/>
    <w:rsid w:val="007C5A8E"/>
    <w:rsid w:val="007C7496"/>
    <w:rsid w:val="007D49EA"/>
    <w:rsid w:val="007F3D8D"/>
    <w:rsid w:val="007F4E44"/>
    <w:rsid w:val="008044FF"/>
    <w:rsid w:val="0081446C"/>
    <w:rsid w:val="00824635"/>
    <w:rsid w:val="00897D19"/>
    <w:rsid w:val="008A1909"/>
    <w:rsid w:val="008A1A69"/>
    <w:rsid w:val="008A3C48"/>
    <w:rsid w:val="008A4FC8"/>
    <w:rsid w:val="008B549F"/>
    <w:rsid w:val="008C1DFD"/>
    <w:rsid w:val="008D63CA"/>
    <w:rsid w:val="008E6D99"/>
    <w:rsid w:val="008F7829"/>
    <w:rsid w:val="00904F13"/>
    <w:rsid w:val="00923ED7"/>
    <w:rsid w:val="0093291A"/>
    <w:rsid w:val="0093568C"/>
    <w:rsid w:val="009463E1"/>
    <w:rsid w:val="009520ED"/>
    <w:rsid w:val="00961A6A"/>
    <w:rsid w:val="00966790"/>
    <w:rsid w:val="0098251A"/>
    <w:rsid w:val="009A1F18"/>
    <w:rsid w:val="009A6AF5"/>
    <w:rsid w:val="009C5836"/>
    <w:rsid w:val="009E1965"/>
    <w:rsid w:val="009E6065"/>
    <w:rsid w:val="009E7724"/>
    <w:rsid w:val="00A10B6B"/>
    <w:rsid w:val="00A11DBF"/>
    <w:rsid w:val="00A1319C"/>
    <w:rsid w:val="00A4752F"/>
    <w:rsid w:val="00A57FAF"/>
    <w:rsid w:val="00A62877"/>
    <w:rsid w:val="00A67B29"/>
    <w:rsid w:val="00A71F71"/>
    <w:rsid w:val="00A74C60"/>
    <w:rsid w:val="00AB03C9"/>
    <w:rsid w:val="00B06781"/>
    <w:rsid w:val="00B509E3"/>
    <w:rsid w:val="00B530A0"/>
    <w:rsid w:val="00B7167B"/>
    <w:rsid w:val="00B764B8"/>
    <w:rsid w:val="00B929D8"/>
    <w:rsid w:val="00B96B3F"/>
    <w:rsid w:val="00BA71B8"/>
    <w:rsid w:val="00BA7FA7"/>
    <w:rsid w:val="00BB4DAA"/>
    <w:rsid w:val="00BB763E"/>
    <w:rsid w:val="00BC5200"/>
    <w:rsid w:val="00BD0D4F"/>
    <w:rsid w:val="00BD7A44"/>
    <w:rsid w:val="00BF5558"/>
    <w:rsid w:val="00C1473F"/>
    <w:rsid w:val="00C22B70"/>
    <w:rsid w:val="00C276BE"/>
    <w:rsid w:val="00C32AE1"/>
    <w:rsid w:val="00C379F1"/>
    <w:rsid w:val="00C43BE7"/>
    <w:rsid w:val="00C52E4D"/>
    <w:rsid w:val="00C60CDF"/>
    <w:rsid w:val="00C66691"/>
    <w:rsid w:val="00C66AD0"/>
    <w:rsid w:val="00C74974"/>
    <w:rsid w:val="00CA1CFC"/>
    <w:rsid w:val="00CB2E13"/>
    <w:rsid w:val="00CB4CBD"/>
    <w:rsid w:val="00CE0814"/>
    <w:rsid w:val="00CF01AF"/>
    <w:rsid w:val="00D33CEA"/>
    <w:rsid w:val="00D36630"/>
    <w:rsid w:val="00D4146A"/>
    <w:rsid w:val="00D45E69"/>
    <w:rsid w:val="00D514A2"/>
    <w:rsid w:val="00D7042E"/>
    <w:rsid w:val="00D76A11"/>
    <w:rsid w:val="00D87572"/>
    <w:rsid w:val="00D8761E"/>
    <w:rsid w:val="00DC1152"/>
    <w:rsid w:val="00DE09CB"/>
    <w:rsid w:val="00DF7693"/>
    <w:rsid w:val="00E27198"/>
    <w:rsid w:val="00E358C1"/>
    <w:rsid w:val="00E371FA"/>
    <w:rsid w:val="00E42426"/>
    <w:rsid w:val="00E6107D"/>
    <w:rsid w:val="00E9764B"/>
    <w:rsid w:val="00EB303D"/>
    <w:rsid w:val="00EF58B4"/>
    <w:rsid w:val="00F1292B"/>
    <w:rsid w:val="00F17106"/>
    <w:rsid w:val="00F52042"/>
    <w:rsid w:val="00F64BE0"/>
    <w:rsid w:val="00F70E38"/>
    <w:rsid w:val="00FB1848"/>
    <w:rsid w:val="00FC55BD"/>
    <w:rsid w:val="00FC643D"/>
    <w:rsid w:val="00FD0114"/>
    <w:rsid w:val="00FD0E4D"/>
    <w:rsid w:val="00FF5D77"/>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b5e91,#c6d4e8"/>
    </o:shapedefaults>
    <o:shapelayout v:ext="edit">
      <o:idmap v:ext="edit" data="1"/>
    </o:shapelayout>
  </w:shapeDefaults>
  <w:decimalSymbol w:val="."/>
  <w:listSeparator w:val=","/>
  <w14:docId w14:val="28C170FB"/>
  <w15:docId w15:val="{72B4AF66-CB46-458E-B3D1-DBEF312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semiHidden="1" w:unhideWhenUsed="1" w:qFormat="1"/>
    <w:lsdException w:name="Emphasis" w:semiHidden="1" w:uiPriority="99" w:unhideWhenUsed="1"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B08"/>
    <w:pPr>
      <w:spacing w:line="264" w:lineRule="auto"/>
    </w:pPr>
    <w:rPr>
      <w:rFonts w:asciiTheme="minorHAnsi" w:hAnsiTheme="minorHAnsi"/>
      <w:spacing w:val="4"/>
      <w:sz w:val="17"/>
      <w:szCs w:val="18"/>
    </w:rPr>
  </w:style>
  <w:style w:type="paragraph" w:styleId="Heading1">
    <w:name w:val="heading 1"/>
    <w:basedOn w:val="Normal"/>
    <w:next w:val="Normal"/>
    <w:uiPriority w:val="9"/>
    <w:qFormat/>
    <w:rsid w:val="00D36630"/>
    <w:pPr>
      <w:spacing w:line="240" w:lineRule="auto"/>
      <w:jc w:val="right"/>
      <w:outlineLvl w:val="0"/>
    </w:pPr>
    <w:rPr>
      <w:rFonts w:asciiTheme="majorHAnsi" w:hAnsiTheme="majorHAnsi"/>
      <w:b/>
      <w:color w:val="365F91" w:themeColor="accent1" w:themeShade="BF"/>
      <w:sz w:val="40"/>
    </w:rPr>
  </w:style>
  <w:style w:type="paragraph" w:styleId="Heading2">
    <w:name w:val="heading 2"/>
    <w:basedOn w:val="Normal"/>
    <w:next w:val="Normal"/>
    <w:link w:val="Heading2Char"/>
    <w:uiPriority w:val="9"/>
    <w:semiHidden/>
    <w:unhideWhenUsed/>
    <w:qFormat/>
    <w:rsid w:val="00D36630"/>
    <w:pPr>
      <w:spacing w:before="20" w:line="240" w:lineRule="auto"/>
      <w:outlineLvl w:val="1"/>
    </w:pPr>
    <w:rPr>
      <w:rFonts w:asciiTheme="majorHAnsi" w:hAnsiTheme="majorHAnsi"/>
      <w:b/>
      <w:caps/>
      <w:sz w:val="15"/>
      <w:szCs w:val="16"/>
    </w:rPr>
  </w:style>
  <w:style w:type="paragraph" w:styleId="Heading3">
    <w:name w:val="heading 3"/>
    <w:basedOn w:val="Normal"/>
    <w:next w:val="Normal"/>
    <w:uiPriority w:val="9"/>
    <w:semiHidden/>
    <w:unhideWhenUsed/>
    <w:rsid w:val="00A71F71"/>
    <w:pPr>
      <w:outlineLvl w:val="2"/>
    </w:pPr>
    <w:rPr>
      <w:i/>
      <w:sz w:val="15"/>
    </w:rPr>
  </w:style>
  <w:style w:type="paragraph" w:styleId="Heading4">
    <w:name w:val="heading 4"/>
    <w:basedOn w:val="Normal"/>
    <w:next w:val="Normal"/>
    <w:link w:val="Heading4Char"/>
    <w:uiPriority w:val="9"/>
    <w:semiHidden/>
    <w:unhideWhenUsed/>
    <w:qFormat/>
    <w:rsid w:val="0035481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48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481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481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481F"/>
    <w:pPr>
      <w:keepNext/>
      <w:keepLines/>
      <w:spacing w:before="40"/>
      <w:outlineLvl w:val="7"/>
    </w:pPr>
    <w:rPr>
      <w:rFonts w:asciiTheme="majorHAnsi" w:eastAsiaTheme="majorEastAsia" w:hAnsiTheme="majorHAnsi" w:cstheme="majorBidi"/>
      <w:color w:val="272727" w:themeColor="text1" w:themeTint="D8"/>
      <w:sz w:val="16"/>
      <w:szCs w:val="21"/>
    </w:rPr>
  </w:style>
  <w:style w:type="paragraph" w:styleId="Heading9">
    <w:name w:val="heading 9"/>
    <w:basedOn w:val="Normal"/>
    <w:next w:val="Normal"/>
    <w:link w:val="Heading9Char"/>
    <w:uiPriority w:val="9"/>
    <w:semiHidden/>
    <w:unhideWhenUsed/>
    <w:qFormat/>
    <w:rsid w:val="0035481F"/>
    <w:pPr>
      <w:keepNext/>
      <w:keepLines/>
      <w:spacing w:before="40"/>
      <w:outlineLvl w:val="8"/>
    </w:pPr>
    <w:rPr>
      <w:rFonts w:asciiTheme="majorHAnsi" w:eastAsiaTheme="majorEastAsia" w:hAnsiTheme="majorHAnsi" w:cstheme="majorBidi"/>
      <w:i/>
      <w:iCs/>
      <w:color w:val="272727" w:themeColor="text1" w:themeTint="D8"/>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481F"/>
    <w:rPr>
      <w:rFonts w:asciiTheme="majorHAnsi" w:hAnsiTheme="majorHAnsi"/>
      <w:b/>
      <w:caps/>
      <w:spacing w:val="4"/>
      <w:sz w:val="15"/>
      <w:szCs w:val="16"/>
    </w:rPr>
  </w:style>
  <w:style w:type="paragraph" w:styleId="BalloonText">
    <w:name w:val="Balloon Text"/>
    <w:basedOn w:val="Normal"/>
    <w:uiPriority w:val="99"/>
    <w:semiHidden/>
    <w:rsid w:val="001E3C2E"/>
    <w:rPr>
      <w:rFonts w:ascii="Tahoma" w:hAnsi="Tahoma" w:cs="Tahoma"/>
      <w:sz w:val="16"/>
      <w:szCs w:val="16"/>
    </w:rPr>
  </w:style>
  <w:style w:type="paragraph" w:customStyle="1" w:styleId="DateandNumber">
    <w:name w:val="Date and Number"/>
    <w:basedOn w:val="Normal"/>
    <w:link w:val="DateandNumberCharChar"/>
    <w:uiPriority w:val="2"/>
    <w:qFormat/>
    <w:rsid w:val="00AB03C9"/>
    <w:pPr>
      <w:jc w:val="right"/>
    </w:pPr>
    <w:rPr>
      <w:caps/>
      <w:sz w:val="16"/>
      <w:szCs w:val="16"/>
    </w:rPr>
  </w:style>
  <w:style w:type="character" w:customStyle="1" w:styleId="DateandNumberCharChar">
    <w:name w:val="Date and Number Char Char"/>
    <w:basedOn w:val="DefaultParagraphFont"/>
    <w:link w:val="DateandNumber"/>
    <w:uiPriority w:val="2"/>
    <w:rsid w:val="0035481F"/>
    <w:rPr>
      <w:rFonts w:asciiTheme="minorHAnsi" w:hAnsiTheme="minorHAnsi"/>
      <w:caps/>
      <w:spacing w:val="4"/>
      <w:sz w:val="16"/>
      <w:szCs w:val="16"/>
    </w:rPr>
  </w:style>
  <w:style w:type="character" w:styleId="CommentReference">
    <w:name w:val="annotation reference"/>
    <w:basedOn w:val="DefaultParagraphFont"/>
    <w:uiPriority w:val="99"/>
    <w:semiHidden/>
    <w:rsid w:val="006D2782"/>
    <w:rPr>
      <w:sz w:val="16"/>
      <w:szCs w:val="16"/>
    </w:rPr>
  </w:style>
  <w:style w:type="paragraph" w:styleId="CommentText">
    <w:name w:val="annotation text"/>
    <w:basedOn w:val="Normal"/>
    <w:uiPriority w:val="99"/>
    <w:semiHidden/>
    <w:rsid w:val="006D2782"/>
    <w:rPr>
      <w:sz w:val="20"/>
      <w:szCs w:val="20"/>
    </w:rPr>
  </w:style>
  <w:style w:type="paragraph" w:styleId="CommentSubject">
    <w:name w:val="annotation subject"/>
    <w:basedOn w:val="CommentText"/>
    <w:next w:val="CommentText"/>
    <w:uiPriority w:val="99"/>
    <w:semiHidden/>
    <w:rsid w:val="006D2782"/>
    <w:rPr>
      <w:b/>
      <w:bCs/>
    </w:rPr>
  </w:style>
  <w:style w:type="paragraph" w:customStyle="1" w:styleId="Name">
    <w:name w:val="Name"/>
    <w:basedOn w:val="Normal"/>
    <w:uiPriority w:val="1"/>
    <w:qFormat/>
    <w:rsid w:val="009C5836"/>
    <w:pPr>
      <w:spacing w:line="240" w:lineRule="auto"/>
    </w:pPr>
    <w:rPr>
      <w:b/>
      <w:sz w:val="24"/>
    </w:rPr>
  </w:style>
  <w:style w:type="paragraph" w:customStyle="1" w:styleId="Slogan">
    <w:name w:val="Slogan"/>
    <w:basedOn w:val="Normal"/>
    <w:qFormat/>
    <w:rsid w:val="00D36630"/>
    <w:pPr>
      <w:spacing w:before="60" w:line="240" w:lineRule="auto"/>
    </w:pPr>
    <w:rPr>
      <w:i/>
      <w:sz w:val="15"/>
    </w:rPr>
  </w:style>
  <w:style w:type="paragraph" w:customStyle="1" w:styleId="Amount">
    <w:name w:val="Amount"/>
    <w:basedOn w:val="Normal"/>
    <w:uiPriority w:val="2"/>
    <w:qFormat/>
    <w:rsid w:val="00723603"/>
    <w:pPr>
      <w:jc w:val="right"/>
    </w:pPr>
    <w:rPr>
      <w:szCs w:val="20"/>
    </w:rPr>
  </w:style>
  <w:style w:type="paragraph" w:customStyle="1" w:styleId="Thankyou">
    <w:name w:val="Thank you"/>
    <w:basedOn w:val="Normal"/>
    <w:qFormat/>
    <w:rsid w:val="00D36630"/>
    <w:pPr>
      <w:jc w:val="center"/>
    </w:pPr>
    <w:rPr>
      <w:b/>
      <w:caps/>
      <w:sz w:val="19"/>
    </w:rPr>
  </w:style>
  <w:style w:type="paragraph" w:customStyle="1" w:styleId="ColumnHeadings">
    <w:name w:val="Column Headings"/>
    <w:basedOn w:val="Normal"/>
    <w:uiPriority w:val="2"/>
    <w:qFormat/>
    <w:rsid w:val="00D36630"/>
    <w:pPr>
      <w:jc w:val="center"/>
    </w:pPr>
    <w:rPr>
      <w:rFonts w:asciiTheme="majorHAnsi" w:hAnsiTheme="majorHAnsi"/>
      <w:b/>
      <w:caps/>
      <w:sz w:val="15"/>
    </w:rPr>
  </w:style>
  <w:style w:type="paragraph" w:customStyle="1" w:styleId="Centered">
    <w:name w:val="Centered"/>
    <w:basedOn w:val="Normal"/>
    <w:uiPriority w:val="2"/>
    <w:qFormat/>
    <w:rsid w:val="00056E24"/>
    <w:pPr>
      <w:spacing w:line="240" w:lineRule="auto"/>
      <w:jc w:val="center"/>
    </w:pPr>
  </w:style>
  <w:style w:type="paragraph" w:customStyle="1" w:styleId="Labels">
    <w:name w:val="Labels"/>
    <w:basedOn w:val="Heading2"/>
    <w:uiPriority w:val="3"/>
    <w:qFormat/>
    <w:rsid w:val="003756B5"/>
    <w:pPr>
      <w:jc w:val="right"/>
    </w:pPr>
  </w:style>
  <w:style w:type="paragraph" w:customStyle="1" w:styleId="ExpirationDate">
    <w:name w:val="Expiration Date"/>
    <w:basedOn w:val="DateandNumber"/>
    <w:link w:val="ExpirationDateCharChar"/>
    <w:uiPriority w:val="2"/>
    <w:qFormat/>
    <w:rsid w:val="00D36630"/>
    <w:rPr>
      <w:b/>
    </w:rPr>
  </w:style>
  <w:style w:type="character" w:customStyle="1" w:styleId="ExpirationDateCharChar">
    <w:name w:val="Expiration Date Char Char"/>
    <w:basedOn w:val="DateandNumberCharChar"/>
    <w:link w:val="ExpirationDate"/>
    <w:uiPriority w:val="2"/>
    <w:rsid w:val="0035481F"/>
    <w:rPr>
      <w:rFonts w:asciiTheme="minorHAnsi" w:hAnsiTheme="minorHAnsi"/>
      <w:b/>
      <w:caps/>
      <w:spacing w:val="4"/>
      <w:sz w:val="16"/>
      <w:szCs w:val="16"/>
    </w:rPr>
  </w:style>
  <w:style w:type="paragraph" w:customStyle="1" w:styleId="SmallType">
    <w:name w:val="Small Type"/>
    <w:basedOn w:val="Normal"/>
    <w:link w:val="SmallTypeChar"/>
    <w:qFormat/>
    <w:rsid w:val="00D36630"/>
    <w:pPr>
      <w:tabs>
        <w:tab w:val="right" w:leader="underscore" w:pos="10080"/>
      </w:tabs>
    </w:pPr>
    <w:rPr>
      <w:sz w:val="15"/>
    </w:rPr>
  </w:style>
  <w:style w:type="character" w:customStyle="1" w:styleId="SmallTypeChar">
    <w:name w:val="Small Type Char"/>
    <w:basedOn w:val="DefaultParagraphFont"/>
    <w:link w:val="SmallType"/>
    <w:rsid w:val="00D36630"/>
    <w:rPr>
      <w:rFonts w:asciiTheme="minorHAnsi" w:hAnsiTheme="minorHAnsi"/>
      <w:spacing w:val="4"/>
      <w:sz w:val="15"/>
      <w:szCs w:val="18"/>
    </w:rPr>
  </w:style>
  <w:style w:type="character" w:styleId="PlaceholderText">
    <w:name w:val="Placeholder Text"/>
    <w:basedOn w:val="DefaultParagraphFont"/>
    <w:uiPriority w:val="99"/>
    <w:semiHidden/>
    <w:rsid w:val="00D36630"/>
    <w:rPr>
      <w:color w:val="808080"/>
    </w:rPr>
  </w:style>
  <w:style w:type="paragraph" w:styleId="Header">
    <w:name w:val="header"/>
    <w:basedOn w:val="Normal"/>
    <w:link w:val="HeaderChar"/>
    <w:uiPriority w:val="99"/>
    <w:unhideWhenUsed/>
    <w:rsid w:val="00055E69"/>
    <w:pPr>
      <w:tabs>
        <w:tab w:val="center" w:pos="4513"/>
        <w:tab w:val="right" w:pos="9026"/>
      </w:tabs>
      <w:spacing w:line="240" w:lineRule="auto"/>
    </w:pPr>
  </w:style>
  <w:style w:type="character" w:customStyle="1" w:styleId="HeaderChar">
    <w:name w:val="Header Char"/>
    <w:basedOn w:val="DefaultParagraphFont"/>
    <w:link w:val="Header"/>
    <w:uiPriority w:val="99"/>
    <w:rsid w:val="0035481F"/>
    <w:rPr>
      <w:rFonts w:asciiTheme="minorHAnsi" w:hAnsiTheme="minorHAnsi"/>
      <w:spacing w:val="4"/>
      <w:sz w:val="17"/>
      <w:szCs w:val="18"/>
    </w:rPr>
  </w:style>
  <w:style w:type="paragraph" w:styleId="Footer">
    <w:name w:val="footer"/>
    <w:basedOn w:val="Normal"/>
    <w:link w:val="FooterChar"/>
    <w:uiPriority w:val="99"/>
    <w:unhideWhenUsed/>
    <w:rsid w:val="00055E69"/>
    <w:pPr>
      <w:tabs>
        <w:tab w:val="center" w:pos="4513"/>
        <w:tab w:val="right" w:pos="9026"/>
      </w:tabs>
      <w:spacing w:line="240" w:lineRule="auto"/>
    </w:pPr>
  </w:style>
  <w:style w:type="character" w:customStyle="1" w:styleId="FooterChar">
    <w:name w:val="Footer Char"/>
    <w:basedOn w:val="DefaultParagraphFont"/>
    <w:link w:val="Footer"/>
    <w:uiPriority w:val="99"/>
    <w:rsid w:val="0035481F"/>
    <w:rPr>
      <w:rFonts w:asciiTheme="minorHAnsi" w:hAnsiTheme="minorHAnsi"/>
      <w:spacing w:val="4"/>
      <w:sz w:val="17"/>
      <w:szCs w:val="18"/>
    </w:rPr>
  </w:style>
  <w:style w:type="paragraph" w:styleId="BlockText">
    <w:name w:val="Block Text"/>
    <w:basedOn w:val="Normal"/>
    <w:uiPriority w:val="99"/>
    <w:semiHidden/>
    <w:unhideWhenUsed/>
    <w:rsid w:val="003548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35481F"/>
    <w:rPr>
      <w:rFonts w:asciiTheme="majorHAnsi" w:eastAsiaTheme="majorEastAsia" w:hAnsiTheme="majorHAnsi" w:cstheme="majorBidi"/>
      <w:i/>
      <w:iCs/>
      <w:color w:val="365F91" w:themeColor="accent1" w:themeShade="BF"/>
      <w:spacing w:val="4"/>
      <w:sz w:val="17"/>
      <w:szCs w:val="18"/>
    </w:rPr>
  </w:style>
  <w:style w:type="character" w:customStyle="1" w:styleId="Heading5Char">
    <w:name w:val="Heading 5 Char"/>
    <w:basedOn w:val="DefaultParagraphFont"/>
    <w:link w:val="Heading5"/>
    <w:uiPriority w:val="9"/>
    <w:semiHidden/>
    <w:rsid w:val="0035481F"/>
    <w:rPr>
      <w:rFonts w:asciiTheme="majorHAnsi" w:eastAsiaTheme="majorEastAsia" w:hAnsiTheme="majorHAnsi" w:cstheme="majorBidi"/>
      <w:color w:val="365F91" w:themeColor="accent1" w:themeShade="BF"/>
      <w:spacing w:val="4"/>
      <w:sz w:val="17"/>
      <w:szCs w:val="18"/>
    </w:rPr>
  </w:style>
  <w:style w:type="character" w:customStyle="1" w:styleId="Heading6Char">
    <w:name w:val="Heading 6 Char"/>
    <w:basedOn w:val="DefaultParagraphFont"/>
    <w:link w:val="Heading6"/>
    <w:uiPriority w:val="9"/>
    <w:semiHidden/>
    <w:rsid w:val="0035481F"/>
    <w:rPr>
      <w:rFonts w:asciiTheme="majorHAnsi" w:eastAsiaTheme="majorEastAsia" w:hAnsiTheme="majorHAnsi" w:cstheme="majorBidi"/>
      <w:color w:val="243F60" w:themeColor="accent1" w:themeShade="7F"/>
      <w:spacing w:val="4"/>
      <w:sz w:val="17"/>
      <w:szCs w:val="18"/>
    </w:rPr>
  </w:style>
  <w:style w:type="character" w:customStyle="1" w:styleId="Heading7Char">
    <w:name w:val="Heading 7 Char"/>
    <w:basedOn w:val="DefaultParagraphFont"/>
    <w:link w:val="Heading7"/>
    <w:uiPriority w:val="9"/>
    <w:semiHidden/>
    <w:rsid w:val="0035481F"/>
    <w:rPr>
      <w:rFonts w:asciiTheme="majorHAnsi" w:eastAsiaTheme="majorEastAsia" w:hAnsiTheme="majorHAnsi" w:cstheme="majorBidi"/>
      <w:i/>
      <w:iCs/>
      <w:color w:val="243F60" w:themeColor="accent1" w:themeShade="7F"/>
      <w:spacing w:val="4"/>
      <w:sz w:val="17"/>
      <w:szCs w:val="18"/>
    </w:rPr>
  </w:style>
  <w:style w:type="character" w:customStyle="1" w:styleId="Heading8Char">
    <w:name w:val="Heading 8 Char"/>
    <w:basedOn w:val="DefaultParagraphFont"/>
    <w:link w:val="Heading8"/>
    <w:uiPriority w:val="9"/>
    <w:semiHidden/>
    <w:rsid w:val="0035481F"/>
    <w:rPr>
      <w:rFonts w:asciiTheme="majorHAnsi" w:eastAsiaTheme="majorEastAsia" w:hAnsiTheme="majorHAnsi" w:cstheme="majorBidi"/>
      <w:color w:val="272727" w:themeColor="text1" w:themeTint="D8"/>
      <w:spacing w:val="4"/>
      <w:sz w:val="16"/>
      <w:szCs w:val="21"/>
    </w:rPr>
  </w:style>
  <w:style w:type="character" w:customStyle="1" w:styleId="Heading9Char">
    <w:name w:val="Heading 9 Char"/>
    <w:basedOn w:val="DefaultParagraphFont"/>
    <w:link w:val="Heading9"/>
    <w:uiPriority w:val="9"/>
    <w:semiHidden/>
    <w:rsid w:val="0035481F"/>
    <w:rPr>
      <w:rFonts w:asciiTheme="majorHAnsi" w:eastAsiaTheme="majorEastAsia" w:hAnsiTheme="majorHAnsi" w:cstheme="majorBidi"/>
      <w:i/>
      <w:iCs/>
      <w:color w:val="272727" w:themeColor="text1" w:themeTint="D8"/>
      <w:spacing w:val="4"/>
      <w:sz w:val="16"/>
      <w:szCs w:val="21"/>
    </w:rPr>
  </w:style>
  <w:style w:type="character" w:styleId="Hyperlink">
    <w:name w:val="Hyperlink"/>
    <w:basedOn w:val="DefaultParagraphFont"/>
    <w:unhideWhenUsed/>
    <w:rsid w:val="0035481F"/>
    <w:rPr>
      <w:color w:val="17365D" w:themeColor="text2" w:themeShade="BF"/>
      <w:u w:val="single"/>
    </w:rPr>
  </w:style>
  <w:style w:type="character" w:styleId="IntenseEmphasis">
    <w:name w:val="Intense Emphasis"/>
    <w:basedOn w:val="DefaultParagraphFont"/>
    <w:uiPriority w:val="21"/>
    <w:semiHidden/>
    <w:unhideWhenUsed/>
    <w:qFormat/>
    <w:rsid w:val="0035481F"/>
    <w:rPr>
      <w:i/>
      <w:iCs/>
      <w:color w:val="365F91" w:themeColor="accent1" w:themeShade="BF"/>
    </w:rPr>
  </w:style>
  <w:style w:type="paragraph" w:styleId="IntenseQuote">
    <w:name w:val="Intense Quote"/>
    <w:basedOn w:val="Normal"/>
    <w:next w:val="Normal"/>
    <w:link w:val="IntenseQuoteChar"/>
    <w:uiPriority w:val="30"/>
    <w:semiHidden/>
    <w:unhideWhenUsed/>
    <w:qFormat/>
    <w:rsid w:val="0035481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35481F"/>
    <w:rPr>
      <w:rFonts w:asciiTheme="minorHAnsi" w:hAnsiTheme="minorHAnsi"/>
      <w:i/>
      <w:iCs/>
      <w:color w:val="1F497D" w:themeColor="text2"/>
      <w:spacing w:val="4"/>
      <w:sz w:val="17"/>
      <w:szCs w:val="18"/>
    </w:rPr>
  </w:style>
  <w:style w:type="character" w:customStyle="1" w:styleId="UnresolvedMention1">
    <w:name w:val="Unresolved Mention1"/>
    <w:basedOn w:val="DefaultParagraphFont"/>
    <w:uiPriority w:val="99"/>
    <w:semiHidden/>
    <w:unhideWhenUsed/>
    <w:rsid w:val="0035481F"/>
    <w:rPr>
      <w:color w:val="595959" w:themeColor="text1" w:themeTint="A6"/>
      <w:shd w:val="clear" w:color="auto" w:fill="E6E6E6"/>
    </w:rPr>
  </w:style>
  <w:style w:type="character" w:styleId="Emphasis">
    <w:name w:val="Emphasis"/>
    <w:basedOn w:val="DefaultParagraphFont"/>
    <w:uiPriority w:val="99"/>
    <w:unhideWhenUsed/>
    <w:qFormat/>
    <w:rsid w:val="00255B08"/>
    <w:rPr>
      <w:iCs/>
      <w:color w:val="595959" w:themeColor="text1" w:themeTint="A6"/>
    </w:rPr>
  </w:style>
  <w:style w:type="table" w:styleId="TableGrid">
    <w:name w:val="Table Grid"/>
    <w:basedOn w:val="TableNormal"/>
    <w:rsid w:val="0077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G702.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ci\AppData\Roaming\Microsoft\Templates\Service%20quote%20(Blue%20Gradie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ED54B897B54D588D1639D5C97F743A"/>
        <w:category>
          <w:name w:val="General"/>
          <w:gallery w:val="placeholder"/>
        </w:category>
        <w:types>
          <w:type w:val="bbPlcHdr"/>
        </w:types>
        <w:behaviors>
          <w:behavior w:val="content"/>
        </w:behaviors>
        <w:guid w:val="{2C552EFC-CC24-4625-9CCC-4D0E7F115248}"/>
      </w:docPartPr>
      <w:docPartBody>
        <w:p w:rsidR="00000000" w:rsidRDefault="00E323BA">
          <w:pPr>
            <w:pStyle w:val="DFED54B897B54D588D1639D5C97F743A"/>
          </w:pPr>
          <w:r>
            <w:t>salesperson</w:t>
          </w:r>
        </w:p>
      </w:docPartBody>
    </w:docPart>
    <w:docPart>
      <w:docPartPr>
        <w:name w:val="CC642049E4E249AE91D76A6605DB13AA"/>
        <w:category>
          <w:name w:val="General"/>
          <w:gallery w:val="placeholder"/>
        </w:category>
        <w:types>
          <w:type w:val="bbPlcHdr"/>
        </w:types>
        <w:behaviors>
          <w:behavior w:val="content"/>
        </w:behaviors>
        <w:guid w:val="{B3254F62-F704-4A97-BB32-F18871ED8847}"/>
      </w:docPartPr>
      <w:docPartBody>
        <w:p w:rsidR="00000000" w:rsidRDefault="00E323BA">
          <w:pPr>
            <w:pStyle w:val="CC642049E4E249AE91D76A6605DB13AA"/>
          </w:pPr>
          <w:r>
            <w:t>job</w:t>
          </w:r>
        </w:p>
      </w:docPartBody>
    </w:docPart>
    <w:docPart>
      <w:docPartPr>
        <w:name w:val="1FAFB48F93164548ADF9DC9240D7B3C0"/>
        <w:category>
          <w:name w:val="General"/>
          <w:gallery w:val="placeholder"/>
        </w:category>
        <w:types>
          <w:type w:val="bbPlcHdr"/>
        </w:types>
        <w:behaviors>
          <w:behavior w:val="content"/>
        </w:behaviors>
        <w:guid w:val="{DB4249BB-02D2-4616-8E01-994818066CC1}"/>
      </w:docPartPr>
      <w:docPartBody>
        <w:p w:rsidR="00000000" w:rsidRDefault="00E323BA">
          <w:pPr>
            <w:pStyle w:val="1FAFB48F93164548ADF9DC9240D7B3C0"/>
          </w:pPr>
          <w:r>
            <w:t>payment terms</w:t>
          </w:r>
        </w:p>
      </w:docPartBody>
    </w:docPart>
    <w:docPart>
      <w:docPartPr>
        <w:name w:val="F2FF3D3214D843C9A2034C4E8FB1B035"/>
        <w:category>
          <w:name w:val="General"/>
          <w:gallery w:val="placeholder"/>
        </w:category>
        <w:types>
          <w:type w:val="bbPlcHdr"/>
        </w:types>
        <w:behaviors>
          <w:behavior w:val="content"/>
        </w:behaviors>
        <w:guid w:val="{D9D944E0-220D-4D18-9CF6-1A99BE3CCFE8}"/>
      </w:docPartPr>
      <w:docPartBody>
        <w:p w:rsidR="00000000" w:rsidRDefault="00E323BA">
          <w:pPr>
            <w:pStyle w:val="F2FF3D3214D843C9A2034C4E8FB1B035"/>
          </w:pPr>
          <w:r w:rsidRPr="00761383">
            <w:t>Due on receipt</w:t>
          </w:r>
        </w:p>
      </w:docPartBody>
    </w:docPart>
    <w:docPart>
      <w:docPartPr>
        <w:name w:val="1A39122E80B34C179B8BA8EE1CCA3121"/>
        <w:category>
          <w:name w:val="General"/>
          <w:gallery w:val="placeholder"/>
        </w:category>
        <w:types>
          <w:type w:val="bbPlcHdr"/>
        </w:types>
        <w:behaviors>
          <w:behavior w:val="content"/>
        </w:behaviors>
        <w:guid w:val="{7E5A4F71-4995-4B4A-A384-5DAAAEFC0D07}"/>
      </w:docPartPr>
      <w:docPartBody>
        <w:p w:rsidR="00000000" w:rsidRDefault="006558FD" w:rsidP="006558FD">
          <w:pPr>
            <w:pStyle w:val="1A39122E80B34C179B8BA8EE1CCA3121"/>
          </w:pPr>
          <w: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FD"/>
    <w:rsid w:val="006558FD"/>
    <w:rsid w:val="00E3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286C520B84160B57228D0F8731126">
    <w:name w:val="14D286C520B84160B57228D0F8731126"/>
  </w:style>
  <w:style w:type="paragraph" w:customStyle="1" w:styleId="5CC29D5BD7904586BE327CE7C32CAAB8">
    <w:name w:val="5CC29D5BD7904586BE327CE7C32CAAB8"/>
  </w:style>
  <w:style w:type="paragraph" w:customStyle="1" w:styleId="C127536BE76F4C8BBA2A3B8EFD7A1A6A">
    <w:name w:val="C127536BE76F4C8BBA2A3B8EFD7A1A6A"/>
  </w:style>
  <w:style w:type="paragraph" w:customStyle="1" w:styleId="466752BC6FF94C4790A7B6A2F831849A">
    <w:name w:val="466752BC6FF94C4790A7B6A2F831849A"/>
  </w:style>
  <w:style w:type="paragraph" w:customStyle="1" w:styleId="990500F1A7564816AA44D07B94CBC569">
    <w:name w:val="990500F1A7564816AA44D07B94CBC569"/>
  </w:style>
  <w:style w:type="paragraph" w:customStyle="1" w:styleId="3491BFF57E0E401ABD412CAA64933B26">
    <w:name w:val="3491BFF57E0E401ABD412CAA64933B26"/>
  </w:style>
  <w:style w:type="paragraph" w:customStyle="1" w:styleId="5CA4DB9E8EDD45C2833114FB980B9180">
    <w:name w:val="5CA4DB9E8EDD45C2833114FB980B9180"/>
  </w:style>
  <w:style w:type="paragraph" w:customStyle="1" w:styleId="0D10ABCBBD3347AB91173E2588F6C483">
    <w:name w:val="0D10ABCBBD3347AB91173E2588F6C483"/>
  </w:style>
  <w:style w:type="paragraph" w:customStyle="1" w:styleId="46CE05B804CA4AEEBE513C05DB6B159C">
    <w:name w:val="46CE05B804CA4AEEBE513C05DB6B159C"/>
  </w:style>
  <w:style w:type="paragraph" w:customStyle="1" w:styleId="4D08FEB020814212A30DAEDAD95FA4EE">
    <w:name w:val="4D08FEB020814212A30DAEDAD95FA4EE"/>
  </w:style>
  <w:style w:type="paragraph" w:customStyle="1" w:styleId="75F4FAC8EBDE4C0E81794F0B34B9C8E2">
    <w:name w:val="75F4FAC8EBDE4C0E81794F0B34B9C8E2"/>
  </w:style>
  <w:style w:type="paragraph" w:customStyle="1" w:styleId="B6A80F280231419BB0E6F258FD0F14A3">
    <w:name w:val="B6A80F280231419BB0E6F258FD0F14A3"/>
  </w:style>
  <w:style w:type="paragraph" w:customStyle="1" w:styleId="325A4595B999483595D7FA6F5E74E181">
    <w:name w:val="325A4595B999483595D7FA6F5E74E181"/>
  </w:style>
  <w:style w:type="paragraph" w:customStyle="1" w:styleId="034BCAC95FB447F4B121F35AEB7597D7">
    <w:name w:val="034BCAC95FB447F4B121F35AEB7597D7"/>
  </w:style>
  <w:style w:type="paragraph" w:customStyle="1" w:styleId="00EE13368F964818AA1376A0EEE5696F">
    <w:name w:val="00EE13368F964818AA1376A0EEE5696F"/>
  </w:style>
  <w:style w:type="paragraph" w:customStyle="1" w:styleId="1A2E3DEBA9464C41AE804ABC7CEAD471">
    <w:name w:val="1A2E3DEBA9464C41AE804ABC7CEAD471"/>
  </w:style>
  <w:style w:type="paragraph" w:customStyle="1" w:styleId="28B19EE7F0B347A5846AD01B8D75DB1A">
    <w:name w:val="28B19EE7F0B347A5846AD01B8D75DB1A"/>
  </w:style>
  <w:style w:type="paragraph" w:customStyle="1" w:styleId="4345BD2CD1BB48FF9C7F57A88C3A107D">
    <w:name w:val="4345BD2CD1BB48FF9C7F57A88C3A107D"/>
  </w:style>
  <w:style w:type="paragraph" w:customStyle="1" w:styleId="F2934F83C6414219AD6E5FBC93707415">
    <w:name w:val="F2934F83C6414219AD6E5FBC93707415"/>
  </w:style>
  <w:style w:type="paragraph" w:customStyle="1" w:styleId="F5467110D3844F4692BD6439CA386FE9">
    <w:name w:val="F5467110D3844F4692BD6439CA386FE9"/>
  </w:style>
  <w:style w:type="paragraph" w:customStyle="1" w:styleId="458B0984BCD54DC691E0270D1DB51C96">
    <w:name w:val="458B0984BCD54DC691E0270D1DB51C96"/>
  </w:style>
  <w:style w:type="paragraph" w:customStyle="1" w:styleId="A65E5B1F6AC444B5951BB07B03877641">
    <w:name w:val="A65E5B1F6AC444B5951BB07B03877641"/>
  </w:style>
  <w:style w:type="paragraph" w:customStyle="1" w:styleId="9F6072D7C031491E802D51A06AB7A3B9">
    <w:name w:val="9F6072D7C031491E802D51A06AB7A3B9"/>
  </w:style>
  <w:style w:type="paragraph" w:customStyle="1" w:styleId="2583FAAE8D264232A457FD03A1E9C21B">
    <w:name w:val="2583FAAE8D264232A457FD03A1E9C21B"/>
  </w:style>
  <w:style w:type="paragraph" w:customStyle="1" w:styleId="DFED54B897B54D588D1639D5C97F743A">
    <w:name w:val="DFED54B897B54D588D1639D5C97F743A"/>
  </w:style>
  <w:style w:type="paragraph" w:customStyle="1" w:styleId="CC642049E4E249AE91D76A6605DB13AA">
    <w:name w:val="CC642049E4E249AE91D76A6605DB13AA"/>
  </w:style>
  <w:style w:type="paragraph" w:customStyle="1" w:styleId="1FAFB48F93164548ADF9DC9240D7B3C0">
    <w:name w:val="1FAFB48F93164548ADF9DC9240D7B3C0"/>
  </w:style>
  <w:style w:type="paragraph" w:customStyle="1" w:styleId="866ED22CFE194C5BB9E7BE2F9683D32E">
    <w:name w:val="866ED22CFE194C5BB9E7BE2F9683D32E"/>
  </w:style>
  <w:style w:type="paragraph" w:customStyle="1" w:styleId="F2FF3D3214D843C9A2034C4E8FB1B035">
    <w:name w:val="F2FF3D3214D843C9A2034C4E8FB1B035"/>
  </w:style>
  <w:style w:type="paragraph" w:customStyle="1" w:styleId="6B96134EED2F408AA2F6C8FA67546241">
    <w:name w:val="6B96134EED2F408AA2F6C8FA67546241"/>
  </w:style>
  <w:style w:type="paragraph" w:customStyle="1" w:styleId="C4CB8BFA17E34C72B5BA25C81224545D">
    <w:name w:val="C4CB8BFA17E34C72B5BA25C81224545D"/>
  </w:style>
  <w:style w:type="paragraph" w:customStyle="1" w:styleId="F76DB8F9D1BB414EAA76C39A22AE69A4">
    <w:name w:val="F76DB8F9D1BB414EAA76C39A22AE69A4"/>
  </w:style>
  <w:style w:type="paragraph" w:customStyle="1" w:styleId="3FCD4131DC714FFC80628D5120A1F525">
    <w:name w:val="3FCD4131DC714FFC80628D5120A1F525"/>
  </w:style>
  <w:style w:type="paragraph" w:customStyle="1" w:styleId="27193CC7340A42A98E8E80CD4860C56F">
    <w:name w:val="27193CC7340A42A98E8E80CD4860C56F"/>
  </w:style>
  <w:style w:type="paragraph" w:customStyle="1" w:styleId="7BBB4CFE443746FAB951EEF949151E19">
    <w:name w:val="7BBB4CFE443746FAB951EEF949151E19"/>
  </w:style>
  <w:style w:type="paragraph" w:customStyle="1" w:styleId="FAF764DA7EA140E796AB28EA59078723">
    <w:name w:val="FAF764DA7EA140E796AB28EA59078723"/>
  </w:style>
  <w:style w:type="paragraph" w:customStyle="1" w:styleId="2243EBD1BBEC45FF8B86324482AEA476">
    <w:name w:val="2243EBD1BBEC45FF8B86324482AEA476"/>
  </w:style>
  <w:style w:type="paragraph" w:customStyle="1" w:styleId="21BCFDFF65834A93AA20B08E4A7DD325">
    <w:name w:val="21BCFDFF65834A93AA20B08E4A7DD325"/>
  </w:style>
  <w:style w:type="character" w:styleId="Emphasis">
    <w:name w:val="Emphasis"/>
    <w:basedOn w:val="DefaultParagraphFont"/>
    <w:uiPriority w:val="99"/>
    <w:unhideWhenUsed/>
    <w:qFormat/>
    <w:rPr>
      <w:iCs/>
      <w:color w:val="595959" w:themeColor="text1" w:themeTint="A6"/>
    </w:rPr>
  </w:style>
  <w:style w:type="paragraph" w:customStyle="1" w:styleId="A8D1E6DA17724B32AEDDBAB9E63A3E39">
    <w:name w:val="A8D1E6DA17724B32AEDDBAB9E63A3E39"/>
  </w:style>
  <w:style w:type="paragraph" w:customStyle="1" w:styleId="E2EB94AD9A2543A88A23E1DB913F9826">
    <w:name w:val="E2EB94AD9A2543A88A23E1DB913F9826"/>
  </w:style>
  <w:style w:type="paragraph" w:customStyle="1" w:styleId="EF6291ED031F44E281FA81CDBB242CEF">
    <w:name w:val="EF6291ED031F44E281FA81CDBB242CEF"/>
  </w:style>
  <w:style w:type="paragraph" w:customStyle="1" w:styleId="C54C8F6BA4A44473BC15BA75345A4AC7">
    <w:name w:val="C54C8F6BA4A44473BC15BA75345A4AC7"/>
    <w:rsid w:val="006558FD"/>
  </w:style>
  <w:style w:type="paragraph" w:customStyle="1" w:styleId="FF89C110DDBB44C294A0587E26A7D0EF">
    <w:name w:val="FF89C110DDBB44C294A0587E26A7D0EF"/>
    <w:rsid w:val="006558FD"/>
  </w:style>
  <w:style w:type="paragraph" w:customStyle="1" w:styleId="7CF60F9C095A43BDBA95358B301B36A6">
    <w:name w:val="7CF60F9C095A43BDBA95358B301B36A6"/>
    <w:rsid w:val="006558FD"/>
  </w:style>
  <w:style w:type="paragraph" w:customStyle="1" w:styleId="5308226810B94CBB8870403FAA7B2E4F">
    <w:name w:val="5308226810B94CBB8870403FAA7B2E4F"/>
    <w:rsid w:val="006558FD"/>
  </w:style>
  <w:style w:type="paragraph" w:customStyle="1" w:styleId="9D937FA002E74B48A47A876559516C7F">
    <w:name w:val="9D937FA002E74B48A47A876559516C7F"/>
    <w:rsid w:val="006558FD"/>
  </w:style>
  <w:style w:type="paragraph" w:customStyle="1" w:styleId="77D961C376714EE2A329F8C2967B2EBE">
    <w:name w:val="77D961C376714EE2A329F8C2967B2EBE"/>
    <w:rsid w:val="006558FD"/>
  </w:style>
  <w:style w:type="paragraph" w:customStyle="1" w:styleId="55440F44C8AF4475BD12E1DD244C7DD8">
    <w:name w:val="55440F44C8AF4475BD12E1DD244C7DD8"/>
    <w:rsid w:val="006558FD"/>
  </w:style>
  <w:style w:type="paragraph" w:customStyle="1" w:styleId="58C2DAE718804615934550B16690CAC0">
    <w:name w:val="58C2DAE718804615934550B16690CAC0"/>
    <w:rsid w:val="006558FD"/>
  </w:style>
  <w:style w:type="paragraph" w:customStyle="1" w:styleId="F044126309EC49A69B6BD79658ACB8C0">
    <w:name w:val="F044126309EC49A69B6BD79658ACB8C0"/>
    <w:rsid w:val="006558FD"/>
  </w:style>
  <w:style w:type="paragraph" w:customStyle="1" w:styleId="33A35822A6994CD98E9FDB1F97B75BB5">
    <w:name w:val="33A35822A6994CD98E9FDB1F97B75BB5"/>
    <w:rsid w:val="006558FD"/>
  </w:style>
  <w:style w:type="paragraph" w:customStyle="1" w:styleId="2E751C2076AA4AC49FF8A7CBACB520E7">
    <w:name w:val="2E751C2076AA4AC49FF8A7CBACB520E7"/>
    <w:rsid w:val="006558FD"/>
  </w:style>
  <w:style w:type="paragraph" w:customStyle="1" w:styleId="5AF955B8F5BB4E25AF6FF64FAD102E22">
    <w:name w:val="5AF955B8F5BB4E25AF6FF64FAD102E22"/>
    <w:rsid w:val="006558FD"/>
  </w:style>
  <w:style w:type="paragraph" w:customStyle="1" w:styleId="52C0F825003B4ABBA47A23B42615C34F">
    <w:name w:val="52C0F825003B4ABBA47A23B42615C34F"/>
    <w:rsid w:val="006558FD"/>
  </w:style>
  <w:style w:type="paragraph" w:customStyle="1" w:styleId="3957F8F8C33E4AECB9EE149B619FCAE5">
    <w:name w:val="3957F8F8C33E4AECB9EE149B619FCAE5"/>
    <w:rsid w:val="006558FD"/>
  </w:style>
  <w:style w:type="paragraph" w:customStyle="1" w:styleId="ACCC999D34AC4299A299B5C031A5B3D4">
    <w:name w:val="ACCC999D34AC4299A299B5C031A5B3D4"/>
    <w:rsid w:val="006558FD"/>
  </w:style>
  <w:style w:type="paragraph" w:customStyle="1" w:styleId="2176E115AC634164ACCEE89E9F590AAF">
    <w:name w:val="2176E115AC634164ACCEE89E9F590AAF"/>
    <w:rsid w:val="006558FD"/>
  </w:style>
  <w:style w:type="paragraph" w:customStyle="1" w:styleId="472D18D81720452E958EA02ACC77C8C0">
    <w:name w:val="472D18D81720452E958EA02ACC77C8C0"/>
    <w:rsid w:val="006558FD"/>
  </w:style>
  <w:style w:type="paragraph" w:customStyle="1" w:styleId="4C25BE799CD14695B76068B8073A1159">
    <w:name w:val="4C25BE799CD14695B76068B8073A1159"/>
    <w:rsid w:val="006558FD"/>
  </w:style>
  <w:style w:type="paragraph" w:customStyle="1" w:styleId="2A18D6ACBB784E258253AAEE6FEC8925">
    <w:name w:val="2A18D6ACBB784E258253AAEE6FEC8925"/>
    <w:rsid w:val="006558FD"/>
  </w:style>
  <w:style w:type="paragraph" w:customStyle="1" w:styleId="F8BF095FB26A4D16B2D21977389DF265">
    <w:name w:val="F8BF095FB26A4D16B2D21977389DF265"/>
    <w:rsid w:val="006558FD"/>
  </w:style>
  <w:style w:type="paragraph" w:customStyle="1" w:styleId="58EB023FBC6B47B385BA3C2E8149528F">
    <w:name w:val="58EB023FBC6B47B385BA3C2E8149528F"/>
    <w:rsid w:val="006558FD"/>
  </w:style>
  <w:style w:type="paragraph" w:customStyle="1" w:styleId="D5CF4794C3544C3C8540BB82E4106AA0">
    <w:name w:val="D5CF4794C3544C3C8540BB82E4106AA0"/>
    <w:rsid w:val="006558FD"/>
  </w:style>
  <w:style w:type="paragraph" w:customStyle="1" w:styleId="388F25A85D634A398F5E3D42905A45D1">
    <w:name w:val="388F25A85D634A398F5E3D42905A45D1"/>
    <w:rsid w:val="006558FD"/>
  </w:style>
  <w:style w:type="paragraph" w:customStyle="1" w:styleId="52C4FE73197D4B50BE557116BF9527D0">
    <w:name w:val="52C4FE73197D4B50BE557116BF9527D0"/>
    <w:rsid w:val="006558FD"/>
  </w:style>
  <w:style w:type="paragraph" w:customStyle="1" w:styleId="DCC54C0807764D12837401DB97CF6411">
    <w:name w:val="DCC54C0807764D12837401DB97CF6411"/>
    <w:rsid w:val="006558FD"/>
  </w:style>
  <w:style w:type="paragraph" w:customStyle="1" w:styleId="E0E6C01419594361B0B132B7668BD285">
    <w:name w:val="E0E6C01419594361B0B132B7668BD285"/>
    <w:rsid w:val="006558FD"/>
  </w:style>
  <w:style w:type="paragraph" w:customStyle="1" w:styleId="681540083881435AAB18EE83BECACD8D">
    <w:name w:val="681540083881435AAB18EE83BECACD8D"/>
    <w:rsid w:val="006558FD"/>
  </w:style>
  <w:style w:type="paragraph" w:customStyle="1" w:styleId="1A39122E80B34C179B8BA8EE1CCA3121">
    <w:name w:val="1A39122E80B34C179B8BA8EE1CCA3121"/>
    <w:rsid w:val="006558FD"/>
  </w:style>
  <w:style w:type="paragraph" w:customStyle="1" w:styleId="358475B1C6BD40CEB29862BAB9728C53">
    <w:name w:val="358475B1C6BD40CEB29862BAB9728C53"/>
    <w:rsid w:val="006558FD"/>
  </w:style>
  <w:style w:type="paragraph" w:customStyle="1" w:styleId="44865A2F289F4D7E83597CA38D763AB3">
    <w:name w:val="44865A2F289F4D7E83597CA38D763AB3"/>
    <w:rsid w:val="006558FD"/>
  </w:style>
  <w:style w:type="paragraph" w:customStyle="1" w:styleId="5B367A4D2B144D52B9CD05F842B81F54">
    <w:name w:val="5B367A4D2B144D52B9CD05F842B81F54"/>
    <w:rsid w:val="006558FD"/>
  </w:style>
  <w:style w:type="paragraph" w:customStyle="1" w:styleId="6E765D3CA76B44749B306D42D7AF8554">
    <w:name w:val="6E765D3CA76B44749B306D42D7AF8554"/>
    <w:rsid w:val="006558FD"/>
  </w:style>
  <w:style w:type="paragraph" w:customStyle="1" w:styleId="0708CE26F7DD42A989262DF285352A7A">
    <w:name w:val="0708CE26F7DD42A989262DF285352A7A"/>
    <w:rsid w:val="006558FD"/>
  </w:style>
  <w:style w:type="paragraph" w:customStyle="1" w:styleId="E7F9071B35354315B8F52935FEDF1E52">
    <w:name w:val="E7F9071B35354315B8F52935FEDF1E52"/>
    <w:rsid w:val="006558FD"/>
  </w:style>
  <w:style w:type="paragraph" w:customStyle="1" w:styleId="45766B503D20479793B888F4B2D57E0C">
    <w:name w:val="45766B503D20479793B888F4B2D57E0C"/>
    <w:rsid w:val="006558FD"/>
  </w:style>
  <w:style w:type="paragraph" w:customStyle="1" w:styleId="42755FFD62AE4A96A42E13C92CD6D33D">
    <w:name w:val="42755FFD62AE4A96A42E13C92CD6D33D"/>
    <w:rsid w:val="006558FD"/>
  </w:style>
  <w:style w:type="paragraph" w:customStyle="1" w:styleId="26748118A87E46589E9999EC9191E8AE">
    <w:name w:val="26748118A87E46589E9999EC9191E8AE"/>
    <w:rsid w:val="006558FD"/>
  </w:style>
  <w:style w:type="paragraph" w:customStyle="1" w:styleId="033C584DDD5C41B19FCC426B3D397331">
    <w:name w:val="033C584DDD5C41B19FCC426B3D397331"/>
    <w:rsid w:val="006558FD"/>
  </w:style>
  <w:style w:type="paragraph" w:customStyle="1" w:styleId="B631D120A9EE4FE9AF66C4417AE2AD79">
    <w:name w:val="B631D120A9EE4FE9AF66C4417AE2AD79"/>
    <w:rsid w:val="006558FD"/>
  </w:style>
  <w:style w:type="paragraph" w:customStyle="1" w:styleId="81B911B2C8964655BC5798B071487099">
    <w:name w:val="81B911B2C8964655BC5798B071487099"/>
    <w:rsid w:val="006558FD"/>
  </w:style>
  <w:style w:type="paragraph" w:customStyle="1" w:styleId="8F8FEA9951ED4A8E986E3410432388AD">
    <w:name w:val="8F8FEA9951ED4A8E986E3410432388AD"/>
    <w:rsid w:val="006558FD"/>
  </w:style>
  <w:style w:type="paragraph" w:customStyle="1" w:styleId="A3DEA7EBA9BE4F74A36691A30EE5ED5C">
    <w:name w:val="A3DEA7EBA9BE4F74A36691A30EE5ED5C"/>
    <w:rsid w:val="006558FD"/>
  </w:style>
  <w:style w:type="paragraph" w:customStyle="1" w:styleId="72A3E7260582486588B3CE412CA733E9">
    <w:name w:val="72A3E7260582486588B3CE412CA733E9"/>
    <w:rsid w:val="006558FD"/>
  </w:style>
  <w:style w:type="paragraph" w:customStyle="1" w:styleId="3FEC3318BB414BEABE50513D63D719B3">
    <w:name w:val="3FEC3318BB414BEABE50513D63D719B3"/>
    <w:rsid w:val="006558FD"/>
  </w:style>
  <w:style w:type="paragraph" w:customStyle="1" w:styleId="FB0BFCA7F51043D6B627341307EEA984">
    <w:name w:val="FB0BFCA7F51043D6B627341307EEA984"/>
    <w:rsid w:val="006558FD"/>
  </w:style>
  <w:style w:type="paragraph" w:customStyle="1" w:styleId="D3B66118316D49A4BA964F0B96E52D84">
    <w:name w:val="D3B66118316D49A4BA964F0B96E52D84"/>
    <w:rsid w:val="006558FD"/>
  </w:style>
  <w:style w:type="paragraph" w:customStyle="1" w:styleId="4CA9F7B527A64B0694F15513252F0E5F">
    <w:name w:val="4CA9F7B527A64B0694F15513252F0E5F"/>
    <w:rsid w:val="006558FD"/>
  </w:style>
  <w:style w:type="paragraph" w:customStyle="1" w:styleId="DB1526F9BFF54654A08B32D9D858622D">
    <w:name w:val="DB1526F9BFF54654A08B32D9D858622D"/>
    <w:rsid w:val="006558FD"/>
  </w:style>
  <w:style w:type="paragraph" w:customStyle="1" w:styleId="E193C79D2D7C4C00B295936F9364D612">
    <w:name w:val="E193C79D2D7C4C00B295936F9364D612"/>
    <w:rsid w:val="006558FD"/>
  </w:style>
  <w:style w:type="paragraph" w:customStyle="1" w:styleId="2EC42B3AAA404A3FB30A45451B57462A">
    <w:name w:val="2EC42B3AAA404A3FB30A45451B57462A"/>
    <w:rsid w:val="006558FD"/>
  </w:style>
  <w:style w:type="paragraph" w:customStyle="1" w:styleId="EB65018194FA4D098ACFAE04C130312A">
    <w:name w:val="EB65018194FA4D098ACFAE04C130312A"/>
    <w:rsid w:val="006558FD"/>
  </w:style>
  <w:style w:type="paragraph" w:customStyle="1" w:styleId="C388E025AB0D4C1C96EA2A5D533885B5">
    <w:name w:val="C388E025AB0D4C1C96EA2A5D533885B5"/>
    <w:rsid w:val="006558FD"/>
  </w:style>
  <w:style w:type="paragraph" w:customStyle="1" w:styleId="66EC2CF2EA114107ABE8B31C27B8FA8B">
    <w:name w:val="66EC2CF2EA114107ABE8B31C27B8FA8B"/>
    <w:rsid w:val="006558FD"/>
  </w:style>
  <w:style w:type="paragraph" w:customStyle="1" w:styleId="D8EC2525FF6D487EADDFA0D283D12A63">
    <w:name w:val="D8EC2525FF6D487EADDFA0D283D12A63"/>
    <w:rsid w:val="006558FD"/>
  </w:style>
  <w:style w:type="paragraph" w:customStyle="1" w:styleId="D3C7F67B18FB420DA6BD3484422CD3C9">
    <w:name w:val="D3C7F67B18FB420DA6BD3484422CD3C9"/>
    <w:rsid w:val="006558FD"/>
  </w:style>
  <w:style w:type="paragraph" w:customStyle="1" w:styleId="13383ABA81B145CAACDC9CD9EE64D960">
    <w:name w:val="13383ABA81B145CAACDC9CD9EE64D960"/>
    <w:rsid w:val="006558FD"/>
  </w:style>
  <w:style w:type="paragraph" w:customStyle="1" w:styleId="EE5232054E494FD7B3093927E68899CF">
    <w:name w:val="EE5232054E494FD7B3093927E68899CF"/>
    <w:rsid w:val="006558FD"/>
  </w:style>
  <w:style w:type="paragraph" w:customStyle="1" w:styleId="62E574FB5D0A45978491B92AD3957FCE">
    <w:name w:val="62E574FB5D0A45978491B92AD3957FCE"/>
    <w:rsid w:val="006558FD"/>
  </w:style>
  <w:style w:type="paragraph" w:customStyle="1" w:styleId="C1112CCB3DC14F73B84FFD2B2C678A2B">
    <w:name w:val="C1112CCB3DC14F73B84FFD2B2C678A2B"/>
    <w:rsid w:val="006558FD"/>
  </w:style>
  <w:style w:type="paragraph" w:customStyle="1" w:styleId="40186640947A49B89943C2E4CA5039F8">
    <w:name w:val="40186640947A49B89943C2E4CA5039F8"/>
    <w:rsid w:val="006558FD"/>
  </w:style>
  <w:style w:type="paragraph" w:customStyle="1" w:styleId="28E6CDABC3864682872E710C3E92345F">
    <w:name w:val="28E6CDABC3864682872E710C3E92345F"/>
    <w:rsid w:val="006558FD"/>
  </w:style>
  <w:style w:type="paragraph" w:customStyle="1" w:styleId="D1958AC971E64FC08A38A0D2A984E082">
    <w:name w:val="D1958AC971E64FC08A38A0D2A984E082"/>
    <w:rsid w:val="006558FD"/>
  </w:style>
  <w:style w:type="paragraph" w:customStyle="1" w:styleId="62A42093AFEB4AD5943DEFAF7B9FD5A3">
    <w:name w:val="62A42093AFEB4AD5943DEFAF7B9FD5A3"/>
    <w:rsid w:val="006558FD"/>
  </w:style>
  <w:style w:type="paragraph" w:customStyle="1" w:styleId="793236094BDA4702A953ECC980D9BBCC">
    <w:name w:val="793236094BDA4702A953ECC980D9BBCC"/>
    <w:rsid w:val="006558FD"/>
  </w:style>
  <w:style w:type="paragraph" w:customStyle="1" w:styleId="EB6ED2F6B4CE41838E3DAE89C10A863C">
    <w:name w:val="EB6ED2F6B4CE41838E3DAE89C10A863C"/>
    <w:rsid w:val="006558FD"/>
  </w:style>
  <w:style w:type="paragraph" w:customStyle="1" w:styleId="99B64E9F36C54F69836D2200B75C80B0">
    <w:name w:val="99B64E9F36C54F69836D2200B75C80B0"/>
    <w:rsid w:val="006558FD"/>
  </w:style>
  <w:style w:type="paragraph" w:customStyle="1" w:styleId="9C31C9D156D5459DA87D2B434A966F52">
    <w:name w:val="9C31C9D156D5459DA87D2B434A966F52"/>
    <w:rsid w:val="006558FD"/>
  </w:style>
  <w:style w:type="paragraph" w:customStyle="1" w:styleId="AC0C3D96B8B04A7F8D268238D10F803E">
    <w:name w:val="AC0C3D96B8B04A7F8D268238D10F803E"/>
    <w:rsid w:val="006558FD"/>
  </w:style>
  <w:style w:type="paragraph" w:customStyle="1" w:styleId="098A06F15F834AA0881EC204EA879B0D">
    <w:name w:val="098A06F15F834AA0881EC204EA879B0D"/>
    <w:rsid w:val="006558FD"/>
  </w:style>
  <w:style w:type="paragraph" w:customStyle="1" w:styleId="9CF3AE70906C4F248B43DBA54F14EB15">
    <w:name w:val="9CF3AE70906C4F248B43DBA54F14EB15"/>
    <w:rsid w:val="006558FD"/>
  </w:style>
  <w:style w:type="paragraph" w:customStyle="1" w:styleId="8DEF71294DEE453CB88CB19F8EFDB0AB">
    <w:name w:val="8DEF71294DEE453CB88CB19F8EFDB0AB"/>
    <w:rsid w:val="006558FD"/>
  </w:style>
  <w:style w:type="paragraph" w:customStyle="1" w:styleId="B3D9BCB9CA034FADB48EDF87B1659461">
    <w:name w:val="B3D9BCB9CA034FADB48EDF87B1659461"/>
    <w:rsid w:val="006558FD"/>
  </w:style>
  <w:style w:type="paragraph" w:customStyle="1" w:styleId="E2167545933F4FD28B75D79576E836E0">
    <w:name w:val="E2167545933F4FD28B75D79576E836E0"/>
    <w:rsid w:val="006558FD"/>
  </w:style>
  <w:style w:type="paragraph" w:customStyle="1" w:styleId="38EF037066B6457DB558A1ADC22F8998">
    <w:name w:val="38EF037066B6457DB558A1ADC22F8998"/>
    <w:rsid w:val="006558FD"/>
  </w:style>
  <w:style w:type="paragraph" w:customStyle="1" w:styleId="69A97CEB731F4E318F743353145583E2">
    <w:name w:val="69A97CEB731F4E318F743353145583E2"/>
    <w:rsid w:val="006558FD"/>
  </w:style>
  <w:style w:type="paragraph" w:customStyle="1" w:styleId="F6A83DD5205F451E900975E593151918">
    <w:name w:val="F6A83DD5205F451E900975E593151918"/>
    <w:rsid w:val="006558FD"/>
  </w:style>
  <w:style w:type="paragraph" w:customStyle="1" w:styleId="2141379F2B7C460F82459FDDF12B5CD4">
    <w:name w:val="2141379F2B7C460F82459FDDF12B5CD4"/>
    <w:rsid w:val="006558FD"/>
  </w:style>
  <w:style w:type="paragraph" w:customStyle="1" w:styleId="E0B0EABB205A4A8EA736257C134B0F17">
    <w:name w:val="E0B0EABB205A4A8EA736257C134B0F17"/>
    <w:rsid w:val="006558FD"/>
  </w:style>
  <w:style w:type="paragraph" w:customStyle="1" w:styleId="8F9889F6E87141B4ABA7B83CF4AD5134">
    <w:name w:val="8F9889F6E87141B4ABA7B83CF4AD5134"/>
    <w:rsid w:val="006558FD"/>
  </w:style>
  <w:style w:type="paragraph" w:customStyle="1" w:styleId="8B42F1088117493A92A7981C8CBA5EFD">
    <w:name w:val="8B42F1088117493A92A7981C8CBA5EFD"/>
    <w:rsid w:val="006558FD"/>
  </w:style>
  <w:style w:type="paragraph" w:customStyle="1" w:styleId="3713385DBAAB4AF0AF994AB1345151B7">
    <w:name w:val="3713385DBAAB4AF0AF994AB1345151B7"/>
    <w:rsid w:val="006558FD"/>
  </w:style>
  <w:style w:type="paragraph" w:customStyle="1" w:styleId="CDBAAD5D994C4913A13C8AD0BE21FE0D">
    <w:name w:val="CDBAAD5D994C4913A13C8AD0BE21FE0D"/>
    <w:rsid w:val="006558FD"/>
  </w:style>
  <w:style w:type="paragraph" w:customStyle="1" w:styleId="EA8F9F3573094432857CF01E7EA1B078">
    <w:name w:val="EA8F9F3573094432857CF01E7EA1B078"/>
    <w:rsid w:val="006558FD"/>
  </w:style>
  <w:style w:type="paragraph" w:customStyle="1" w:styleId="96C15601610F4E02BD45880F2AFF2227">
    <w:name w:val="96C15601610F4E02BD45880F2AFF2227"/>
    <w:rsid w:val="006558FD"/>
  </w:style>
  <w:style w:type="paragraph" w:customStyle="1" w:styleId="3D7A502494B24C4A9DD8D19344637B91">
    <w:name w:val="3D7A502494B24C4A9DD8D19344637B91"/>
    <w:rsid w:val="006558FD"/>
  </w:style>
  <w:style w:type="paragraph" w:customStyle="1" w:styleId="E3C539EFCC104C08B1402F4CC29FF1D4">
    <w:name w:val="E3C539EFCC104C08B1402F4CC29FF1D4"/>
    <w:rsid w:val="006558FD"/>
  </w:style>
  <w:style w:type="paragraph" w:customStyle="1" w:styleId="7FB19105872049BBB41A26873B622DCF">
    <w:name w:val="7FB19105872049BBB41A26873B622DCF"/>
    <w:rsid w:val="006558FD"/>
  </w:style>
  <w:style w:type="paragraph" w:customStyle="1" w:styleId="6E532042266047E5BB34EB10C830CB8C">
    <w:name w:val="6E532042266047E5BB34EB10C830CB8C"/>
    <w:rsid w:val="006558FD"/>
  </w:style>
  <w:style w:type="paragraph" w:customStyle="1" w:styleId="939C845EC15D4CA989EB08974C26E313">
    <w:name w:val="939C845EC15D4CA989EB08974C26E313"/>
    <w:rsid w:val="006558FD"/>
  </w:style>
  <w:style w:type="paragraph" w:customStyle="1" w:styleId="8B5E3AED92E84E5D89AADE2703459BB2">
    <w:name w:val="8B5E3AED92E84E5D89AADE2703459BB2"/>
    <w:rsid w:val="006558FD"/>
  </w:style>
  <w:style w:type="paragraph" w:customStyle="1" w:styleId="521D6A5B14D446FC98C902192BCB303F">
    <w:name w:val="521D6A5B14D446FC98C902192BCB303F"/>
    <w:rsid w:val="006558FD"/>
  </w:style>
  <w:style w:type="paragraph" w:customStyle="1" w:styleId="A86916778A4343C5AD197610EF6F38E9">
    <w:name w:val="A86916778A4343C5AD197610EF6F38E9"/>
    <w:rsid w:val="006558FD"/>
  </w:style>
  <w:style w:type="paragraph" w:customStyle="1" w:styleId="D8D5DF9594354212950D8AFEC6C4A8CD">
    <w:name w:val="D8D5DF9594354212950D8AFEC6C4A8CD"/>
    <w:rsid w:val="006558FD"/>
  </w:style>
  <w:style w:type="paragraph" w:customStyle="1" w:styleId="0CB91CE6EBAB4AB9ACFC7CCC237C8C42">
    <w:name w:val="0CB91CE6EBAB4AB9ACFC7CCC237C8C42"/>
    <w:rsid w:val="006558FD"/>
  </w:style>
  <w:style w:type="paragraph" w:customStyle="1" w:styleId="C10B9CEF93B94D06876DAABA8A3D3109">
    <w:name w:val="C10B9CEF93B94D06876DAABA8A3D3109"/>
    <w:rsid w:val="006558FD"/>
  </w:style>
  <w:style w:type="paragraph" w:customStyle="1" w:styleId="43C182F3412D4906B8BB323533F21E1E">
    <w:name w:val="43C182F3412D4906B8BB323533F21E1E"/>
    <w:rsid w:val="006558FD"/>
  </w:style>
  <w:style w:type="paragraph" w:customStyle="1" w:styleId="AF844CC7D6E44600B0B17B5536EDE14B">
    <w:name w:val="AF844CC7D6E44600B0B17B5536EDE14B"/>
    <w:rsid w:val="006558FD"/>
  </w:style>
  <w:style w:type="paragraph" w:customStyle="1" w:styleId="B568074385D44BCF9B49325484880284">
    <w:name w:val="B568074385D44BCF9B49325484880284"/>
    <w:rsid w:val="006558FD"/>
  </w:style>
  <w:style w:type="paragraph" w:customStyle="1" w:styleId="1A0376DB6F6D4AA7BB1558E797D9D7C9">
    <w:name w:val="1A0376DB6F6D4AA7BB1558E797D9D7C9"/>
    <w:rsid w:val="006558FD"/>
  </w:style>
  <w:style w:type="paragraph" w:customStyle="1" w:styleId="32661F16A12249D7A01EAFAEDBC425DE">
    <w:name w:val="32661F16A12249D7A01EAFAEDBC425DE"/>
    <w:rsid w:val="00655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7B74-AB4A-43FF-888A-9A430CE8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quote (Blue Gradient design).dotx</Template>
  <TotalTime>30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SCG Branding Solutions</dc:subject>
  <dc:creator>Thomas Langlais</dc:creator>
  <cp:lastModifiedBy>Thomas Langlais</cp:lastModifiedBy>
  <cp:revision>2</cp:revision>
  <cp:lastPrinted>2020-12-06T14:56:00Z</cp:lastPrinted>
  <dcterms:created xsi:type="dcterms:W3CDTF">2020-12-06T14:02:00Z</dcterms:created>
  <dcterms:modified xsi:type="dcterms:W3CDTF">2020-12-06T14:56:00Z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